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CBB10" w14:textId="28F96406" w:rsidR="00602628" w:rsidRDefault="004A2880" w:rsidP="00602628">
      <w:pPr>
        <w:pStyle w:val="Name"/>
        <w:pBdr>
          <w:bottom w:val="single" w:sz="6" w:space="2" w:color="auto"/>
        </w:pBdr>
        <w:tabs>
          <w:tab w:val="left" w:pos="4500"/>
        </w:tabs>
        <w:rPr>
          <w:rFonts w:ascii="Calisto MT" w:hAnsi="Calisto MT"/>
          <w:spacing w:val="20"/>
          <w:sz w:val="20"/>
        </w:rPr>
      </w:pPr>
      <w:r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F9AC4" wp14:editId="6948CD50">
                <wp:simplePos x="0" y="0"/>
                <wp:positionH relativeFrom="column">
                  <wp:posOffset>5695315</wp:posOffset>
                </wp:positionH>
                <wp:positionV relativeFrom="paragraph">
                  <wp:posOffset>-54610</wp:posOffset>
                </wp:positionV>
                <wp:extent cx="2628900" cy="800100"/>
                <wp:effectExtent l="5715" t="0" r="6985" b="16510"/>
                <wp:wrapNone/>
                <wp:docPr id="1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AB41" w14:textId="77777777" w:rsidR="00602628" w:rsidRPr="00D26239" w:rsidRDefault="009F1DDC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6E33E043" w14:textId="77777777" w:rsidR="00602628" w:rsidRPr="00D26239" w:rsidRDefault="007E6CB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26239">
                              <w:rPr>
                                <w:rFonts w:ascii="Garamond" w:hAnsi="Garamond"/>
                                <w:b/>
                              </w:rPr>
                              <w:t>Name: _________________________</w:t>
                            </w:r>
                          </w:p>
                          <w:p w14:paraId="572F49B9" w14:textId="77777777" w:rsidR="00602628" w:rsidRPr="00D26239" w:rsidRDefault="009F1DDC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C2C20E3" w14:textId="77777777" w:rsidR="00602628" w:rsidRPr="00D26239" w:rsidRDefault="007E6CB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26239">
                              <w:rPr>
                                <w:rFonts w:ascii="Garamond" w:hAnsi="Garamond"/>
                                <w:b/>
                              </w:rPr>
                              <w:t>Class: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8.45pt;margin-top:-4.25pt;width:20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">
                <v:textbox>
                  <w:txbxContent>
                    <w:p w14:paraId="6DA1AB41" w14:textId="77777777" w:rsidR="00602628" w:rsidRPr="00D26239" w:rsidRDefault="008330C5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6E33E043" w14:textId="77777777" w:rsidR="00602628" w:rsidRPr="00D26239" w:rsidRDefault="007E6CB4">
                      <w:pPr>
                        <w:rPr>
                          <w:rFonts w:ascii="Garamond" w:hAnsi="Garamond"/>
                          <w:b/>
                        </w:rPr>
                      </w:pPr>
                      <w:r w:rsidRPr="00D26239">
                        <w:rPr>
                          <w:rFonts w:ascii="Garamond" w:hAnsi="Garamond"/>
                          <w:b/>
                        </w:rPr>
                        <w:t>Name: _________________________</w:t>
                      </w:r>
                    </w:p>
                    <w:p w14:paraId="572F49B9" w14:textId="77777777" w:rsidR="00602628" w:rsidRPr="00D26239" w:rsidRDefault="008330C5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C2C20E3" w14:textId="77777777" w:rsidR="00602628" w:rsidRPr="00D26239" w:rsidRDefault="007E6CB4">
                      <w:pPr>
                        <w:rPr>
                          <w:rFonts w:ascii="Garamond" w:hAnsi="Garamond"/>
                          <w:b/>
                        </w:rPr>
                      </w:pPr>
                      <w:r w:rsidRPr="00D26239">
                        <w:rPr>
                          <w:rFonts w:ascii="Garamond" w:hAnsi="Garamond"/>
                          <w:b/>
                        </w:rPr>
                        <w:t>Class: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137B5" wp14:editId="60FDBF78">
                <wp:simplePos x="0" y="0"/>
                <wp:positionH relativeFrom="column">
                  <wp:posOffset>-19685</wp:posOffset>
                </wp:positionH>
                <wp:positionV relativeFrom="paragraph">
                  <wp:posOffset>459740</wp:posOffset>
                </wp:positionV>
                <wp:extent cx="5600700" cy="342900"/>
                <wp:effectExtent l="5715" t="2540" r="0" b="0"/>
                <wp:wrapNone/>
                <wp:docPr id="1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D1965" w14:textId="5FD1F119" w:rsidR="00602628" w:rsidRDefault="007E6CB4">
                            <w:pPr>
                              <w:pStyle w:val="Heading1"/>
                              <w:tabs>
                                <w:tab w:val="clear" w:pos="1980"/>
                                <w:tab w:val="right" w:pos="8640"/>
                              </w:tabs>
                            </w:pPr>
                            <w:r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M</w:t>
                            </w:r>
                            <w:r w:rsidR="009F1DDC"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ark Hansen</w:t>
                            </w:r>
                            <w:r w:rsidRPr="00A4390C">
                              <w:rPr>
                                <w:rFonts w:ascii="Garamond" w:hAnsi="Garamond"/>
                                <w:b/>
                                <w:i w:val="0"/>
                                <w:sz w:val="22"/>
                              </w:rPr>
                              <w:t>, Principal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t>11331 Jefferson N.E. Blaine, MN 55434</w:t>
                            </w:r>
                          </w:p>
                          <w:p w14:paraId="2CE40BC3" w14:textId="77777777" w:rsidR="00602628" w:rsidRDefault="007E6CB4">
                            <w:pPr>
                              <w:tabs>
                                <w:tab w:val="right" w:pos="8640"/>
                              </w:tabs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A4390C">
                              <w:rPr>
                                <w:rFonts w:ascii="Garamond" w:hAnsi="Garamond"/>
                                <w:sz w:val="20"/>
                              </w:rPr>
                              <w:t>Paul Weller, Music Specialist</w:t>
                            </w:r>
                            <w:r>
                              <w:tab/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Phone: 763-506-2968  Email: Paul.Weller@anoka.k12.mn.us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1.5pt;margin-top:36.2pt;width:44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" stroked="f">
                <v:textbox inset="3.6pt,0,3.6pt,0">
                  <w:txbxContent>
                    <w:p w14:paraId="339D1965" w14:textId="5FD1F119" w:rsidR="00602628" w:rsidRDefault="007E6CB4">
                      <w:pPr>
                        <w:pStyle w:val="Heading1"/>
                        <w:tabs>
                          <w:tab w:val="clear" w:pos="1980"/>
                          <w:tab w:val="right" w:pos="8640"/>
                        </w:tabs>
                      </w:pPr>
                      <w:r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M</w:t>
                      </w:r>
                      <w:r w:rsidR="009F1DDC"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ark Hansen</w:t>
                      </w:r>
                      <w:r w:rsidRPr="00A4390C">
                        <w:rPr>
                          <w:rFonts w:ascii="Garamond" w:hAnsi="Garamond"/>
                          <w:b/>
                          <w:i w:val="0"/>
                          <w:sz w:val="22"/>
                        </w:rPr>
                        <w:t>, Principal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t>11331 Jefferson N.E. Blaine, MN 55434</w:t>
                      </w:r>
                    </w:p>
                    <w:p w14:paraId="2CE40BC3" w14:textId="77777777" w:rsidR="00602628" w:rsidRDefault="007E6CB4">
                      <w:pPr>
                        <w:tabs>
                          <w:tab w:val="right" w:pos="8640"/>
                        </w:tabs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A4390C">
                        <w:rPr>
                          <w:rFonts w:ascii="Garamond" w:hAnsi="Garamond"/>
                          <w:sz w:val="20"/>
                        </w:rPr>
                        <w:t>Paul Weller, Music Specialist</w:t>
                      </w:r>
                      <w:r>
                        <w:tab/>
                      </w:r>
                      <w:r>
                        <w:rPr>
                          <w:rFonts w:ascii="Garamond" w:hAnsi="Garamond"/>
                          <w:i/>
                          <w:sz w:val="20"/>
                        </w:rPr>
                        <w:t>Phone: 763-506-2968  Email: Paul.Weller@anoka.k12.mn.us</w:t>
                      </w:r>
                    </w:p>
                  </w:txbxContent>
                </v:textbox>
              </v:shape>
            </w:pict>
          </mc:Fallback>
        </mc:AlternateContent>
      </w:r>
      <w:r w:rsidR="007E6CB4">
        <w:rPr>
          <w:rFonts w:ascii="Calisto MT" w:hAnsi="Calisto MT"/>
          <w:noProof/>
          <w:spacing w:val="20"/>
          <w:sz w:val="20"/>
        </w:rPr>
        <w:drawing>
          <wp:anchor distT="0" distB="0" distL="114300" distR="114300" simplePos="0" relativeHeight="251655680" behindDoc="0" locked="0" layoutInCell="1" allowOverlap="1" wp14:anchorId="40A2E0D0" wp14:editId="43975F08">
            <wp:simplePos x="0" y="0"/>
            <wp:positionH relativeFrom="column">
              <wp:posOffset>-5715</wp:posOffset>
            </wp:positionH>
            <wp:positionV relativeFrom="paragraph">
              <wp:posOffset>-168910</wp:posOffset>
            </wp:positionV>
            <wp:extent cx="819785" cy="915035"/>
            <wp:effectExtent l="25400" t="0" r="0" b="0"/>
            <wp:wrapTight wrapText="bothSides">
              <wp:wrapPolygon edited="0">
                <wp:start x="6692" y="0"/>
                <wp:lineTo x="2677" y="600"/>
                <wp:lineTo x="-669" y="4797"/>
                <wp:lineTo x="-669" y="13790"/>
                <wp:lineTo x="2008" y="20985"/>
                <wp:lineTo x="18070" y="20985"/>
                <wp:lineTo x="18739" y="20985"/>
                <wp:lineTo x="20747" y="19786"/>
                <wp:lineTo x="20747" y="19187"/>
                <wp:lineTo x="21416" y="10193"/>
                <wp:lineTo x="21416" y="6595"/>
                <wp:lineTo x="18739" y="0"/>
                <wp:lineTo x="6692" y="0"/>
              </wp:wrapPolygon>
            </wp:wrapTight>
            <wp:docPr id="2" name="Picture 2" descr="en009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914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CB4">
        <w:rPr>
          <w:rFonts w:ascii="Calisto MT" w:hAnsi="Calisto MT"/>
          <w:spacing w:val="20"/>
        </w:rPr>
        <w:t>Jefferson Elementary Music Room</w:t>
      </w:r>
    </w:p>
    <w:p w14:paraId="6C413B63" w14:textId="11791543" w:rsidR="00602628" w:rsidRDefault="004A2880">
      <w:pPr>
        <w:rPr>
          <w:rFonts w:ascii="Calisto MT" w:hAnsi="Calisto MT"/>
        </w:rPr>
      </w:pPr>
      <w:r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59D16" wp14:editId="2B2A512E">
                <wp:simplePos x="0" y="0"/>
                <wp:positionH relativeFrom="column">
                  <wp:posOffset>7161530</wp:posOffset>
                </wp:positionH>
                <wp:positionV relativeFrom="paragraph">
                  <wp:posOffset>35560</wp:posOffset>
                </wp:positionV>
                <wp:extent cx="1257300" cy="571500"/>
                <wp:effectExtent l="0" t="0" r="13970" b="15240"/>
                <wp:wrapTight wrapText="bothSides">
                  <wp:wrapPolygon edited="0">
                    <wp:start x="-164" y="0"/>
                    <wp:lineTo x="-164" y="21240"/>
                    <wp:lineTo x="21764" y="21240"/>
                    <wp:lineTo x="21764" y="0"/>
                    <wp:lineTo x="-164" y="0"/>
                  </wp:wrapPolygon>
                </wp:wrapTight>
                <wp:docPr id="1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DF14" w14:textId="77777777" w:rsidR="00602628" w:rsidRDefault="007E6CB4">
                            <w:r>
                              <w:t>Written: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63.9pt;margin-top:2.8pt;width:99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">
                <v:textbox>
                  <w:txbxContent>
                    <w:p w14:paraId="0721DF14" w14:textId="77777777" w:rsidR="00602628" w:rsidRDefault="007E6CB4">
                      <w:r>
                        <w:t>Written: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sto MT" w:hAnsi="Calisto MT"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80D0A" wp14:editId="222FB63B">
                <wp:simplePos x="0" y="0"/>
                <wp:positionH relativeFrom="column">
                  <wp:posOffset>5785485</wp:posOffset>
                </wp:positionH>
                <wp:positionV relativeFrom="paragraph">
                  <wp:posOffset>35560</wp:posOffset>
                </wp:positionV>
                <wp:extent cx="1257300" cy="571500"/>
                <wp:effectExtent l="0" t="0" r="18415" b="15240"/>
                <wp:wrapSquare wrapText="bothSides"/>
                <wp:docPr id="1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8F51" w14:textId="77777777" w:rsidR="00602628" w:rsidRDefault="007E6CB4">
                            <w:r>
                              <w:t>Singing: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5.55pt;margin-top:2.8pt;width:9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">
                <v:textbox>
                  <w:txbxContent>
                    <w:p w14:paraId="40338F51" w14:textId="77777777" w:rsidR="00602628" w:rsidRDefault="007E6CB4">
                      <w:r>
                        <w:t>Singing: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0385B" w14:textId="0790ECCA" w:rsidR="00A11878" w:rsidRDefault="00A11878" w:rsidP="00A11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eastAsia="Times New Roman" w:hAnsi="Calisto MT" w:cs="Calisto MT"/>
          <w:color w:val="000000"/>
        </w:rPr>
      </w:pPr>
      <w:r>
        <w:rPr>
          <w:rFonts w:ascii="Calisto MT" w:eastAsia="Times New Roman" w:hAnsi="Calisto MT" w:cs="Calisto MT"/>
          <w:color w:val="000000"/>
        </w:rPr>
        <w:t xml:space="preserve">September </w:t>
      </w:r>
      <w:r w:rsidR="009F1DDC">
        <w:rPr>
          <w:rFonts w:ascii="Calisto MT" w:eastAsia="Times New Roman" w:hAnsi="Calisto MT" w:cs="Calisto MT"/>
          <w:color w:val="000000"/>
        </w:rPr>
        <w:t>22, 2014</w:t>
      </w:r>
      <w:bookmarkStart w:id="0" w:name="_GoBack"/>
      <w:bookmarkEnd w:id="0"/>
    </w:p>
    <w:p w14:paraId="40CECA68" w14:textId="77777777" w:rsidR="00A11878" w:rsidRDefault="00A11878" w:rsidP="00A11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i/>
          <w:iCs/>
          <w:color w:val="000000"/>
          <w:sz w:val="19"/>
          <w:szCs w:val="19"/>
        </w:rPr>
      </w:pPr>
    </w:p>
    <w:p w14:paraId="5837DF55" w14:textId="22710506" w:rsidR="00602628" w:rsidRPr="00A11878" w:rsidRDefault="004A2880" w:rsidP="00A11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sto MT" w:eastAsia="Times New Roman" w:hAnsi="Calisto MT" w:cs="Calisto MT"/>
          <w:color w:val="00000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EE90D61" wp14:editId="5C757E09">
                <wp:simplePos x="0" y="0"/>
                <wp:positionH relativeFrom="column">
                  <wp:posOffset>7080885</wp:posOffset>
                </wp:positionH>
                <wp:positionV relativeFrom="paragraph">
                  <wp:posOffset>4537710</wp:posOffset>
                </wp:positionV>
                <wp:extent cx="0" cy="685800"/>
                <wp:effectExtent l="83185" t="92710" r="107315" b="123190"/>
                <wp:wrapTight wrapText="bothSides">
                  <wp:wrapPolygon edited="0">
                    <wp:start x="-2147483648" y="0"/>
                    <wp:lineTo x="-2147483648" y="900"/>
                    <wp:lineTo x="-2147483648" y="23700"/>
                    <wp:lineTo x="-2147483648" y="23700"/>
                    <wp:lineTo x="-2147483648" y="237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0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357.3pt" to="557.55pt,4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B3066D" wp14:editId="0C945EC6">
                <wp:simplePos x="0" y="0"/>
                <wp:positionH relativeFrom="column">
                  <wp:posOffset>7080885</wp:posOffset>
                </wp:positionH>
                <wp:positionV relativeFrom="paragraph">
                  <wp:posOffset>3509010</wp:posOffset>
                </wp:positionV>
                <wp:extent cx="0" cy="685800"/>
                <wp:effectExtent l="83185" t="92710" r="107315" b="123190"/>
                <wp:wrapTight wrapText="bothSides">
                  <wp:wrapPolygon edited="0">
                    <wp:start x="-2147483648" y="0"/>
                    <wp:lineTo x="-2147483648" y="900"/>
                    <wp:lineTo x="-2147483648" y="23700"/>
                    <wp:lineTo x="-2147483648" y="23700"/>
                    <wp:lineTo x="-2147483648" y="237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0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276.3pt" to="557.55pt,3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0A4250" wp14:editId="10DEB809">
                <wp:simplePos x="0" y="0"/>
                <wp:positionH relativeFrom="column">
                  <wp:posOffset>7080885</wp:posOffset>
                </wp:positionH>
                <wp:positionV relativeFrom="paragraph">
                  <wp:posOffset>2366010</wp:posOffset>
                </wp:positionV>
                <wp:extent cx="0" cy="685800"/>
                <wp:effectExtent l="83185" t="92710" r="107315" b="123190"/>
                <wp:wrapTight wrapText="bothSides">
                  <wp:wrapPolygon edited="0">
                    <wp:start x="-2147483648" y="0"/>
                    <wp:lineTo x="-2147483648" y="900"/>
                    <wp:lineTo x="-2147483648" y="23700"/>
                    <wp:lineTo x="-2147483648" y="23700"/>
                    <wp:lineTo x="-2147483648" y="237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0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186.3pt" to="557.55pt,24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C9ED22D" wp14:editId="1934CE2D">
                <wp:simplePos x="0" y="0"/>
                <wp:positionH relativeFrom="column">
                  <wp:posOffset>7080885</wp:posOffset>
                </wp:positionH>
                <wp:positionV relativeFrom="paragraph">
                  <wp:posOffset>1337310</wp:posOffset>
                </wp:positionV>
                <wp:extent cx="0" cy="685800"/>
                <wp:effectExtent l="83185" t="92710" r="107315" b="123190"/>
                <wp:wrapTight wrapText="bothSides">
                  <wp:wrapPolygon edited="0">
                    <wp:start x="-2147483648" y="0"/>
                    <wp:lineTo x="-2147483648" y="900"/>
                    <wp:lineTo x="-2147483648" y="23700"/>
                    <wp:lineTo x="-2147483648" y="23700"/>
                    <wp:lineTo x="-2147483648" y="23700"/>
                    <wp:lineTo x="-2147483648" y="2400"/>
                    <wp:lineTo x="-2147483648" y="600"/>
                    <wp:lineTo x="-2147483648" y="0"/>
                    <wp:lineTo x="-2147483648" y="0"/>
                  </wp:wrapPolygon>
                </wp:wrapTight>
                <wp:docPr id="10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55pt,105.3pt" to="557.55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3F1DD64" wp14:editId="713CD923">
                <wp:simplePos x="0" y="0"/>
                <wp:positionH relativeFrom="column">
                  <wp:posOffset>4794885</wp:posOffset>
                </wp:positionH>
                <wp:positionV relativeFrom="paragraph">
                  <wp:posOffset>2366010</wp:posOffset>
                </wp:positionV>
                <wp:extent cx="4543425" cy="685800"/>
                <wp:effectExtent l="6985" t="16510" r="8890" b="8890"/>
                <wp:wrapTight wrapText="bothSides">
                  <wp:wrapPolygon edited="0">
                    <wp:start x="-91" y="-300"/>
                    <wp:lineTo x="-91" y="300"/>
                    <wp:lineTo x="21464" y="4500"/>
                    <wp:lineTo x="-45" y="5100"/>
                    <wp:lineTo x="-45" y="6000"/>
                    <wp:lineTo x="21464" y="9300"/>
                    <wp:lineTo x="-45" y="10200"/>
                    <wp:lineTo x="-45" y="11100"/>
                    <wp:lineTo x="21464" y="14100"/>
                    <wp:lineTo x="-45" y="15900"/>
                    <wp:lineTo x="-45" y="16800"/>
                    <wp:lineTo x="21464" y="18900"/>
                    <wp:lineTo x="10642" y="20100"/>
                    <wp:lineTo x="-91" y="21000"/>
                    <wp:lineTo x="-91" y="21300"/>
                    <wp:lineTo x="21691" y="21300"/>
                    <wp:lineTo x="21645" y="0"/>
                    <wp:lineTo x="21509" y="-300"/>
                    <wp:lineTo x="-91" y="-300"/>
                  </wp:wrapPolygon>
                </wp:wrapTight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685800"/>
                          <a:chOff x="9621" y="4864"/>
                          <a:chExt cx="5400" cy="1080"/>
                        </a:xfrm>
                      </wpg:grpSpPr>
                      <wpg:grpSp>
                        <wpg:cNvPr id="96" name="Group 104"/>
                        <wpg:cNvGrpSpPr>
                          <a:grpSpLocks/>
                        </wpg:cNvGrpSpPr>
                        <wpg:grpSpPr bwMode="auto">
                          <a:xfrm>
                            <a:off x="9621" y="4864"/>
                            <a:ext cx="5361" cy="1080"/>
                            <a:chOff x="9620" y="4864"/>
                            <a:chExt cx="5361" cy="1080"/>
                          </a:xfrm>
                        </wpg:grpSpPr>
                        <wps:wsp>
                          <wps:cNvPr id="97" name="Line 105"/>
                          <wps:cNvCnPr/>
                          <wps:spPr bwMode="auto">
                            <a:xfrm>
                              <a:off x="9621" y="51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06"/>
                          <wps:cNvCnPr/>
                          <wps:spPr bwMode="auto">
                            <a:xfrm>
                              <a:off x="9621" y="540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7"/>
                          <wps:cNvCnPr/>
                          <wps:spPr bwMode="auto">
                            <a:xfrm>
                              <a:off x="9620" y="568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8"/>
                          <wps:cNvCnPr/>
                          <wps:spPr bwMode="auto">
                            <a:xfrm>
                              <a:off x="9621" y="486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9"/>
                          <wps:cNvCnPr/>
                          <wps:spPr bwMode="auto">
                            <a:xfrm>
                              <a:off x="9620" y="59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Line 110"/>
                        <wps:cNvCnPr/>
                        <wps:spPr bwMode="auto">
                          <a:xfrm>
                            <a:off x="15021" y="486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77.55pt;margin-top:186.3pt;width:357.75pt;height:54pt;z-index:251700736" coordorigin="9621,4864" coordsize="540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">
                <v:group id="Group 104" o:spid="_x0000_s1027" style="position:absolute;left:9621;top:4864;width:5361;height:1080" coordorigin="9620,4864" coordsize="5361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line id="Line 105" o:spid="_x0000_s1028" style="position:absolute;visibility:visible;mso-wrap-style:square" from="9621,5144" to="14981,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H49AxAAAANsAAAAPAAAAAAAAAAAA&#10;AAAAAKECAABkcnMvZG93bnJldi54bWxQSwUGAAAAAAQABAD5AAAAkgMAAAAA&#10;" strokeweight="1.5pt"/>
                  <v:line id="Line 106" o:spid="_x0000_s1029" style="position:absolute;visibility:visible;mso-wrap-style:square" from="9621,5404" to="14981,5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2AGzLAAAAA2wAAAA8AAAAAAAAAAAAAAAAA&#10;oQIAAGRycy9kb3ducmV2LnhtbFBLBQYAAAAABAAEAPkAAACOAwAAAAA=&#10;" strokeweight="1.5pt"/>
                  <v:line id="Line 107" o:spid="_x0000_s1030" style="position:absolute;visibility:visible;mso-wrap-style:square" from="9620,5684" to="14980,5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y+qc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M3g90v8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MvqnDAAAA2wAAAA8AAAAAAAAAAAAA&#10;AAAAoQIAAGRycy9kb3ducmV2LnhtbFBLBQYAAAAABAAEAPkAAACRAwAAAAA=&#10;" strokeweight="1.5pt"/>
                  <v:line id="Line 108" o:spid="_x0000_s1031" style="position:absolute;visibility:visible;mso-wrap-style:square" from="9621,4864" to="14981,4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HtZcUAAADcAAAADwAAAAAAAAAA&#10;AAAAAAChAgAAZHJzL2Rvd25yZXYueG1sUEsFBgAAAAAEAAQA+QAAAJMDAAAAAA==&#10;" strokeweight="1.5pt"/>
                  <v:line id="Line 109" o:spid="_x0000_s1032" style="position:absolute;visibility:visible;mso-wrap-style:square" from="9620,5944" to="14980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u1I/sIAAADcAAAADwAAAAAAAAAAAAAA&#10;AAChAgAAZHJzL2Rvd25yZXYueG1sUEsFBgAAAAAEAAQA+QAAAJADAAAAAA==&#10;" strokeweight="1.5pt"/>
                </v:group>
                <v:line id="Line 110" o:spid="_x0000_s1033" style="position:absolute;visibility:visible;mso-wrap-style:square" from="15021,4864" to="15021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P9aJwQAAANwAAAAPAAAAAAAAAAAAAAAA&#10;AKECAABkcnMvZG93bnJldi54bWxQSwUGAAAAAAQABAD5AAAAjwMAAAAA&#10;" strokeweight="1.5pt"/>
                <w10:wrap type="tight"/>
              </v:group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0C72563" wp14:editId="5A09792E">
                <wp:simplePos x="0" y="0"/>
                <wp:positionH relativeFrom="column">
                  <wp:posOffset>4794885</wp:posOffset>
                </wp:positionH>
                <wp:positionV relativeFrom="paragraph">
                  <wp:posOffset>4540250</wp:posOffset>
                </wp:positionV>
                <wp:extent cx="4543425" cy="685800"/>
                <wp:effectExtent l="6985" t="19050" r="8890" b="19050"/>
                <wp:wrapTight wrapText="bothSides">
                  <wp:wrapPolygon edited="0">
                    <wp:start x="-91" y="-300"/>
                    <wp:lineTo x="-91" y="300"/>
                    <wp:lineTo x="21464" y="4500"/>
                    <wp:lineTo x="-45" y="5100"/>
                    <wp:lineTo x="-45" y="6000"/>
                    <wp:lineTo x="21464" y="9300"/>
                    <wp:lineTo x="-45" y="10200"/>
                    <wp:lineTo x="-45" y="11100"/>
                    <wp:lineTo x="21464" y="14100"/>
                    <wp:lineTo x="-45" y="15900"/>
                    <wp:lineTo x="-45" y="16800"/>
                    <wp:lineTo x="21464" y="18900"/>
                    <wp:lineTo x="10642" y="20100"/>
                    <wp:lineTo x="-91" y="21000"/>
                    <wp:lineTo x="-91" y="21300"/>
                    <wp:lineTo x="21691" y="21300"/>
                    <wp:lineTo x="21645" y="0"/>
                    <wp:lineTo x="21509" y="-300"/>
                    <wp:lineTo x="-91" y="-300"/>
                  </wp:wrapPolygon>
                </wp:wrapTight>
                <wp:docPr id="5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685800"/>
                          <a:chOff x="9621" y="4864"/>
                          <a:chExt cx="5400" cy="1080"/>
                        </a:xfrm>
                      </wpg:grpSpPr>
                      <wpg:grpSp>
                        <wpg:cNvPr id="56" name="Group 120"/>
                        <wpg:cNvGrpSpPr>
                          <a:grpSpLocks/>
                        </wpg:cNvGrpSpPr>
                        <wpg:grpSpPr bwMode="auto">
                          <a:xfrm>
                            <a:off x="9621" y="4864"/>
                            <a:ext cx="5361" cy="1080"/>
                            <a:chOff x="9620" y="4864"/>
                            <a:chExt cx="5361" cy="1080"/>
                          </a:xfrm>
                        </wpg:grpSpPr>
                        <wps:wsp>
                          <wps:cNvPr id="57" name="Line 121"/>
                          <wps:cNvCnPr/>
                          <wps:spPr bwMode="auto">
                            <a:xfrm>
                              <a:off x="9621" y="51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2"/>
                          <wps:cNvCnPr/>
                          <wps:spPr bwMode="auto">
                            <a:xfrm>
                              <a:off x="9621" y="540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23"/>
                          <wps:cNvCnPr/>
                          <wps:spPr bwMode="auto">
                            <a:xfrm>
                              <a:off x="9620" y="568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24"/>
                          <wps:cNvCnPr/>
                          <wps:spPr bwMode="auto">
                            <a:xfrm>
                              <a:off x="9621" y="486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25"/>
                          <wps:cNvCnPr/>
                          <wps:spPr bwMode="auto">
                            <a:xfrm>
                              <a:off x="9620" y="59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126"/>
                        <wps:cNvCnPr/>
                        <wps:spPr bwMode="auto">
                          <a:xfrm>
                            <a:off x="15021" y="486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77.55pt;margin-top:357.5pt;width:357.75pt;height:54pt;z-index:251702784" coordorigin="9621,4864" coordsize="540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">
                <v:group id="Group 120" o:spid="_x0000_s1027" style="position:absolute;left:9621;top:4864;width:5361;height:1080" coordorigin="9620,4864" coordsize="5361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line id="Line 121" o:spid="_x0000_s1028" style="position:absolute;visibility:visible;mso-wrap-style:square" from="9621,5144" to="14981,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pjXaxAAAANsAAAAPAAAAAAAAAAAA&#10;AAAAAKECAABkcnMvZG93bnJldi54bWxQSwUGAAAAAAQABAD5AAAAkgMAAAAA&#10;" strokeweight="1.5pt"/>
                  <v:line id="Line 122" o:spid="_x0000_s1029" style="position:absolute;visibility:visible;mso-wrap-style:square" from="9621,5404" to="14981,5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Y5oajAAAAA2wAAAA8AAAAAAAAAAAAAAAAA&#10;oQIAAGRycy9kb3ducmV2LnhtbFBLBQYAAAAABAAEAPkAAACOAwAAAAA=&#10;" strokeweight="1.5pt"/>
                  <v:line id="Line 123" o:spid="_x0000_s1030" style="position:absolute;visibility:visible;mso-wrap-style:square" from="9620,5684" to="14980,5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dQQzxAAAANsAAAAPAAAAAAAAAAAA&#10;AAAAAKECAABkcnMvZG93bnJldi54bWxQSwUGAAAAAAQABAD5AAAAkgMAAAAA&#10;" strokeweight="1.5pt"/>
                  <v:line id="Line 124" o:spid="_x0000_s1031" style="position:absolute;visibility:visible;mso-wrap-style:square" from="9621,4864" to="14981,4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<v:line id="Line 125" o:spid="_x0000_s1032" style="position:absolute;visibility:visible;mso-wrap-style:square" from="9620,5944" to="14980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lvwojDAAAA2wAAAA8AAAAAAAAAAAAA&#10;AAAAoQIAAGRycy9kb3ducmV2LnhtbFBLBQYAAAAABAAEAPkAAACRAwAAAAA=&#10;" strokeweight="1.5pt"/>
                </v:group>
                <v:line id="Line 126" o:spid="_x0000_s1033" style="position:absolute;visibility:visible;mso-wrap-style:square" from="15021,4864" to="15021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m9XP/DAAAA2wAAAA8AAAAAAAAAAAAA&#10;AAAAoQIAAGRycy9kb3ducmV2LnhtbFBLBQYAAAAABAAEAPkAAACRAwAAAAA=&#10;" strokeweight="1.5pt"/>
                <w10:wrap type="tight"/>
              </v:group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2F21B90" wp14:editId="6E639A01">
                <wp:simplePos x="0" y="0"/>
                <wp:positionH relativeFrom="column">
                  <wp:posOffset>4794885</wp:posOffset>
                </wp:positionH>
                <wp:positionV relativeFrom="paragraph">
                  <wp:posOffset>3509010</wp:posOffset>
                </wp:positionV>
                <wp:extent cx="4543425" cy="685800"/>
                <wp:effectExtent l="6985" t="16510" r="8890" b="8890"/>
                <wp:wrapTight wrapText="bothSides">
                  <wp:wrapPolygon edited="0">
                    <wp:start x="-91" y="-300"/>
                    <wp:lineTo x="-91" y="300"/>
                    <wp:lineTo x="21464" y="4500"/>
                    <wp:lineTo x="-45" y="5100"/>
                    <wp:lineTo x="-45" y="6000"/>
                    <wp:lineTo x="21464" y="9300"/>
                    <wp:lineTo x="-45" y="10200"/>
                    <wp:lineTo x="-45" y="11100"/>
                    <wp:lineTo x="21464" y="14100"/>
                    <wp:lineTo x="-45" y="15900"/>
                    <wp:lineTo x="-45" y="16800"/>
                    <wp:lineTo x="21464" y="18900"/>
                    <wp:lineTo x="10642" y="20100"/>
                    <wp:lineTo x="-91" y="21000"/>
                    <wp:lineTo x="-91" y="21300"/>
                    <wp:lineTo x="21691" y="21300"/>
                    <wp:lineTo x="21645" y="0"/>
                    <wp:lineTo x="21509" y="-300"/>
                    <wp:lineTo x="-91" y="-300"/>
                  </wp:wrapPolygon>
                </wp:wrapTight>
                <wp:docPr id="4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685800"/>
                          <a:chOff x="9621" y="4864"/>
                          <a:chExt cx="5400" cy="1080"/>
                        </a:xfrm>
                      </wpg:grpSpPr>
                      <wpg:grpSp>
                        <wpg:cNvPr id="48" name="Group 112"/>
                        <wpg:cNvGrpSpPr>
                          <a:grpSpLocks/>
                        </wpg:cNvGrpSpPr>
                        <wpg:grpSpPr bwMode="auto">
                          <a:xfrm>
                            <a:off x="9621" y="4864"/>
                            <a:ext cx="5361" cy="1080"/>
                            <a:chOff x="9620" y="4864"/>
                            <a:chExt cx="5361" cy="1080"/>
                          </a:xfrm>
                        </wpg:grpSpPr>
                        <wps:wsp>
                          <wps:cNvPr id="49" name="Line 113"/>
                          <wps:cNvCnPr/>
                          <wps:spPr bwMode="auto">
                            <a:xfrm>
                              <a:off x="9621" y="51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4"/>
                          <wps:cNvCnPr/>
                          <wps:spPr bwMode="auto">
                            <a:xfrm>
                              <a:off x="9621" y="540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15"/>
                          <wps:cNvCnPr/>
                          <wps:spPr bwMode="auto">
                            <a:xfrm>
                              <a:off x="9620" y="568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16"/>
                          <wps:cNvCnPr/>
                          <wps:spPr bwMode="auto">
                            <a:xfrm>
                              <a:off x="9621" y="486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17"/>
                          <wps:cNvCnPr/>
                          <wps:spPr bwMode="auto">
                            <a:xfrm>
                              <a:off x="9620" y="59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Line 118"/>
                        <wps:cNvCnPr/>
                        <wps:spPr bwMode="auto">
                          <a:xfrm>
                            <a:off x="15021" y="486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77.55pt;margin-top:276.3pt;width:357.75pt;height:54pt;z-index:251701760" coordorigin="9621,4864" coordsize="540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">
                <v:group id="Group 112" o:spid="_x0000_s1027" style="position:absolute;left:9621;top:4864;width:5361;height:1080" coordorigin="9620,4864" coordsize="5361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line id="Line 113" o:spid="_x0000_s1028" style="position:absolute;visibility:visible;mso-wrap-style:square" from="9621,5144" to="14981,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<v:line id="Line 114" o:spid="_x0000_s1029" style="position:absolute;visibility:visible;mso-wrap-style:square" from="9621,5404" to="14981,5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<v:line id="Line 115" o:spid="_x0000_s1030" style="position:absolute;visibility:visible;mso-wrap-style:square" from="9620,5684" to="14980,5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cDCDXDAAAA2wAAAA8AAAAAAAAAAAAA&#10;AAAAoQIAAGRycy9kb3ducmV2LnhtbFBLBQYAAAAABAAEAPkAAACRAwAAAAA=&#10;" strokeweight="1.5pt"/>
                  <v:line id="Line 116" o:spid="_x0000_s1031" style="position:absolute;visibility:visible;mso-wrap-style:square" from="9621,4864" to="14981,4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RlkLDAAAA2wAAAA8AAAAAAAAAAAAA&#10;AAAAoQIAAGRycy9kb3ducmV2LnhtbFBLBQYAAAAABAAEAPkAAACRAwAAAAA=&#10;" strokeweight="1.5pt"/>
                  <v:line id="Line 117" o:spid="_x0000_s1032" style="position:absolute;visibility:visible;mso-wrap-style:square" from="9620,5944" to="14980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/v:group>
                <v:line id="Line 118" o:spid="_x0000_s1033" style="position:absolute;visibility:visible;mso-wrap-style:square" from="15021,4864" to="15021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dKutxAAAANsAAAAPAAAAAAAAAAAA&#10;AAAAAKECAABkcnMvZG93bnJldi54bWxQSwUGAAAAAAQABAD5AAAAkgMAAAAA&#10;" strokeweight="1.5pt"/>
                <w10:wrap type="tight"/>
              </v:group>
            </w:pict>
          </mc:Fallback>
        </mc:AlternateContent>
      </w:r>
      <w:r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D181990" wp14:editId="59503CB0">
                <wp:simplePos x="0" y="0"/>
                <wp:positionH relativeFrom="column">
                  <wp:posOffset>4794885</wp:posOffset>
                </wp:positionH>
                <wp:positionV relativeFrom="paragraph">
                  <wp:posOffset>1337310</wp:posOffset>
                </wp:positionV>
                <wp:extent cx="4543425" cy="685800"/>
                <wp:effectExtent l="6985" t="16510" r="8890" b="8890"/>
                <wp:wrapNone/>
                <wp:docPr id="3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685800"/>
                          <a:chOff x="9621" y="4864"/>
                          <a:chExt cx="5400" cy="1080"/>
                        </a:xfrm>
                      </wpg:grpSpPr>
                      <wpg:grpSp>
                        <wpg:cNvPr id="40" name="Group 96"/>
                        <wpg:cNvGrpSpPr>
                          <a:grpSpLocks/>
                        </wpg:cNvGrpSpPr>
                        <wpg:grpSpPr bwMode="auto">
                          <a:xfrm>
                            <a:off x="9621" y="4864"/>
                            <a:ext cx="5361" cy="1080"/>
                            <a:chOff x="9620" y="4864"/>
                            <a:chExt cx="5361" cy="1080"/>
                          </a:xfrm>
                        </wpg:grpSpPr>
                        <wps:wsp>
                          <wps:cNvPr id="41" name="Line 97"/>
                          <wps:cNvCnPr/>
                          <wps:spPr bwMode="auto">
                            <a:xfrm>
                              <a:off x="9621" y="51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98"/>
                          <wps:cNvCnPr/>
                          <wps:spPr bwMode="auto">
                            <a:xfrm>
                              <a:off x="9621" y="540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9"/>
                          <wps:cNvCnPr/>
                          <wps:spPr bwMode="auto">
                            <a:xfrm>
                              <a:off x="9620" y="568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0"/>
                          <wps:cNvCnPr/>
                          <wps:spPr bwMode="auto">
                            <a:xfrm>
                              <a:off x="9621" y="486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01"/>
                          <wps:cNvCnPr/>
                          <wps:spPr bwMode="auto">
                            <a:xfrm>
                              <a:off x="9620" y="5944"/>
                              <a:ext cx="5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Line 102"/>
                        <wps:cNvCnPr/>
                        <wps:spPr bwMode="auto">
                          <a:xfrm>
                            <a:off x="15021" y="486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77.55pt;margin-top:105.3pt;width:357.75pt;height:54pt;z-index:251699712" coordorigin="9621,4864" coordsize="540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">
                <v:group id="Group 96" o:spid="_x0000_s1027" style="position:absolute;left:9621;top:4864;width:5361;height:1080" coordorigin="9620,4864" coordsize="5361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line id="Line 97" o:spid="_x0000_s1028" style="position:absolute;visibility:visible;mso-wrap-style:square" from="9621,5144" to="14981,5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Line 98" o:spid="_x0000_s1029" style="position:absolute;visibility:visible;mso-wrap-style:square" from="9621,5404" to="14981,5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line id="Line 99" o:spid="_x0000_s1030" style="position:absolute;visibility:visible;mso-wrap-style:square" from="9620,5684" to="14980,5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line id="Line 100" o:spid="_x0000_s1031" style="position:absolute;visibility:visible;mso-wrap-style:square" from="9621,4864" to="14981,4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<v:line id="Line 101" o:spid="_x0000_s1032" style="position:absolute;visibility:visible;mso-wrap-style:square" from="9620,5944" to="14980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4ZjrxAAAANsAAAAPAAAAAAAAAAAA&#10;AAAAAKECAABkcnMvZG93bnJldi54bWxQSwUGAAAAAAQABAD5AAAAkgMAAAAA&#10;" strokeweight="1.5pt"/>
                </v:group>
                <v:line id="Line 102" o:spid="_x0000_s1033" style="position:absolute;visibility:visible;mso-wrap-style:square" from="15021,4864" to="15021,5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0zBpzDAAAA2w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997046" wp14:editId="71F21980">
                <wp:simplePos x="0" y="0"/>
                <wp:positionH relativeFrom="column">
                  <wp:posOffset>4451985</wp:posOffset>
                </wp:positionH>
                <wp:positionV relativeFrom="paragraph">
                  <wp:posOffset>1337310</wp:posOffset>
                </wp:positionV>
                <wp:extent cx="0" cy="812165"/>
                <wp:effectExtent l="57785" t="67310" r="81915" b="98425"/>
                <wp:wrapTight wrapText="bothSides">
                  <wp:wrapPolygon edited="0">
                    <wp:start x="-2147483648" y="0"/>
                    <wp:lineTo x="-2147483648" y="540"/>
                    <wp:lineTo x="-2147483648" y="22681"/>
                    <wp:lineTo x="-2147483648" y="22681"/>
                    <wp:lineTo x="-2147483648" y="1435"/>
                    <wp:lineTo x="-2147483648" y="355"/>
                    <wp:lineTo x="-2147483648" y="0"/>
                    <wp:lineTo x="-2147483648" y="0"/>
                  </wp:wrapPolygon>
                </wp:wrapTight>
                <wp:docPr id="3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105.3pt" to="350.55pt,16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74F86F" wp14:editId="3EDC1152">
                <wp:simplePos x="0" y="0"/>
                <wp:positionH relativeFrom="column">
                  <wp:posOffset>4451985</wp:posOffset>
                </wp:positionH>
                <wp:positionV relativeFrom="paragraph">
                  <wp:posOffset>2366010</wp:posOffset>
                </wp:positionV>
                <wp:extent cx="0" cy="812165"/>
                <wp:effectExtent l="57785" t="67310" r="81915" b="98425"/>
                <wp:wrapTight wrapText="bothSides">
                  <wp:wrapPolygon edited="0">
                    <wp:start x="-2147483648" y="0"/>
                    <wp:lineTo x="-2147483648" y="540"/>
                    <wp:lineTo x="-2147483648" y="22681"/>
                    <wp:lineTo x="-2147483648" y="22681"/>
                    <wp:lineTo x="-2147483648" y="1435"/>
                    <wp:lineTo x="-2147483648" y="355"/>
                    <wp:lineTo x="-2147483648" y="0"/>
                    <wp:lineTo x="-2147483648" y="0"/>
                  </wp:wrapPolygon>
                </wp:wrapTight>
                <wp:docPr id="3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186.3pt" to="350.55pt,2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6B8D57" wp14:editId="28B5CA1E">
                <wp:simplePos x="0" y="0"/>
                <wp:positionH relativeFrom="column">
                  <wp:posOffset>4451985</wp:posOffset>
                </wp:positionH>
                <wp:positionV relativeFrom="paragraph">
                  <wp:posOffset>3382645</wp:posOffset>
                </wp:positionV>
                <wp:extent cx="0" cy="812165"/>
                <wp:effectExtent l="57785" t="67945" r="81915" b="97790"/>
                <wp:wrapTight wrapText="bothSides">
                  <wp:wrapPolygon edited="0">
                    <wp:start x="-2147483648" y="0"/>
                    <wp:lineTo x="-2147483648" y="540"/>
                    <wp:lineTo x="-2147483648" y="22681"/>
                    <wp:lineTo x="-2147483648" y="22681"/>
                    <wp:lineTo x="-2147483648" y="1435"/>
                    <wp:lineTo x="-2147483648" y="355"/>
                    <wp:lineTo x="-2147483648" y="0"/>
                    <wp:lineTo x="-2147483648" y="0"/>
                  </wp:wrapPolygon>
                </wp:wrapTight>
                <wp:docPr id="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266.35pt" to="350.55pt,3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1A4CB2" wp14:editId="07EB792E">
                <wp:simplePos x="0" y="0"/>
                <wp:positionH relativeFrom="column">
                  <wp:posOffset>4451985</wp:posOffset>
                </wp:positionH>
                <wp:positionV relativeFrom="paragraph">
                  <wp:posOffset>4423410</wp:posOffset>
                </wp:positionV>
                <wp:extent cx="0" cy="914400"/>
                <wp:effectExtent l="57785" t="67310" r="81915" b="97790"/>
                <wp:wrapTight wrapText="bothSides">
                  <wp:wrapPolygon edited="0">
                    <wp:start x="-2147483648" y="0"/>
                    <wp:lineTo x="-2147483648" y="540"/>
                    <wp:lineTo x="-2147483648" y="22680"/>
                    <wp:lineTo x="-2147483648" y="2268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3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348.3pt" to="350.55pt,4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FFD3FE0" wp14:editId="27C6B6F4">
                <wp:simplePos x="0" y="0"/>
                <wp:positionH relativeFrom="column">
                  <wp:posOffset>2394585</wp:posOffset>
                </wp:positionH>
                <wp:positionV relativeFrom="paragraph">
                  <wp:posOffset>1337310</wp:posOffset>
                </wp:positionV>
                <wp:extent cx="0" cy="812165"/>
                <wp:effectExtent l="57785" t="67310" r="81915" b="98425"/>
                <wp:wrapTight wrapText="bothSides">
                  <wp:wrapPolygon edited="0">
                    <wp:start x="-2147483648" y="0"/>
                    <wp:lineTo x="-2147483648" y="540"/>
                    <wp:lineTo x="-2147483648" y="22681"/>
                    <wp:lineTo x="-2147483648" y="22681"/>
                    <wp:lineTo x="-2147483648" y="1435"/>
                    <wp:lineTo x="-2147483648" y="355"/>
                    <wp:lineTo x="-2147483648" y="0"/>
                    <wp:lineTo x="-2147483648" y="0"/>
                  </wp:wrapPolygon>
                </wp:wrapTight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05.3pt" to="188.55pt,16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1884DEB" wp14:editId="6EB84421">
                <wp:simplePos x="0" y="0"/>
                <wp:positionH relativeFrom="column">
                  <wp:posOffset>433070</wp:posOffset>
                </wp:positionH>
                <wp:positionV relativeFrom="paragraph">
                  <wp:posOffset>1451610</wp:posOffset>
                </wp:positionV>
                <wp:extent cx="431800" cy="584200"/>
                <wp:effectExtent l="26670" t="29210" r="24130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9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94" name="Line 12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3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1pt;margin-top:114.3pt;width:34pt;height:46pt;z-index:-251654656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">
                <v:line id="Line 12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Pf98YAAADbAAAADwAAAGRycy9kb3ducmV2LnhtbESPT2sCMRTE7wW/Q3hCbzXbIlZXo2il&#10;/qWHWvH83Lzubrt5WZKo2356IxR6HGbmN8xo0phKnMn50rKCx04CgjizuuRcwf7j9aEPwgdkjZVl&#10;UvBDHibj1t0IU20v/E7nXchFhLBPUUERQp1K6bOCDPqOrYmj92mdwRCly6V2eIlwU8mnJOlJgyXH&#10;hQJreiko+96djILuwfxO3+Zu/jxbL46br76eLbcDpe7bzXQIIlAT/sN/7ZVWMOjC7Uv8AXJ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fz3/fGAAAA2wAAAA8AAAAAAAAA&#10;AAAAAAAAoQIAAGRycy9kb3ducmV2LnhtbFBLBQYAAAAABAAEAPkAAACUAwAAAAA=&#10;" strokeweight="4pt"/>
                <v:line id="Line 13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96bMcAAADbAAAADwAAAGRycy9kb3ducmV2LnhtbESPT0/CQBTE7yZ8h80j8SZbjCjUbgl/&#10;goLGg2g8P7uPttJ92+wuUP30rImJx8nM/CaTTTvTiCM5X1tWMBwkIIgLq2suFby/ra7GIHxA1thY&#10;JgXf5GGa9y4yTLU98Ssdt6EUEcI+RQVVCG0qpS8qMugHtiWO3s46gyFKV0rt8BThppHXSXIrDdYc&#10;FypsaVFRsd8ejIKbD/Mze1m65d188/D59DXW88fniVKX/W52DyJQF/7Df+21VjAZwe+X+ANkfgY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v3psxwAAANsAAAAPAAAAAAAA&#10;AAAAAAAAAKECAABkcnMvZG93bnJldi54bWxQSwUGAAAAAAQABAD5AAAAlQMAAAAA&#10;" strokeweight="4pt"/>
                <v:line id="Line 14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C9IscAAADbAAAADwAAAGRycy9kb3ducmV2LnhtbESPT08CMRTE7yZ+h+aZcJOuQABXCgGJ&#10;/DMeBOL5uX3urm5fN22BhU9vSUw8TmbmN5nRpDGVOJLzpWUFD+0EBHFmdcm5gv3u5X4IwgdkjZVl&#10;UnAmD5Px7c0IU21P/E7HbchFhLBPUUERQp1K6bOCDPq2rYmj92WdwRCly6V2eIpwU8lOkvSlwZLj&#10;QoE1PReU/WwPRkHvw1ymb3M3H8zWi8/N91DPlq+PSrXumukTiEBN+A//tVdaQbcD1y/xB8jx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hML0ixwAAANsAAAAPAAAAAAAA&#10;AAAAAAAAAKECAABkcnMvZG93bnJldi54bWxQSwUGAAAAAAQABAD5AAAAlQMAAAAA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521E62C" wp14:editId="2F15A5EF">
                <wp:simplePos x="0" y="0"/>
                <wp:positionH relativeFrom="column">
                  <wp:posOffset>1365885</wp:posOffset>
                </wp:positionH>
                <wp:positionV relativeFrom="paragraph">
                  <wp:posOffset>1451610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7.55pt,114.3pt" to="107.55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087E980" wp14:editId="1BC6B49F">
                <wp:simplePos x="0" y="0"/>
                <wp:positionH relativeFrom="column">
                  <wp:posOffset>1937385</wp:posOffset>
                </wp:positionH>
                <wp:positionV relativeFrom="paragraph">
                  <wp:posOffset>1451610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2.55pt,114.3pt" to="152.55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91579DC" wp14:editId="62F2E0A9">
                <wp:simplePos x="0" y="0"/>
                <wp:positionH relativeFrom="column">
                  <wp:posOffset>2966085</wp:posOffset>
                </wp:positionH>
                <wp:positionV relativeFrom="paragraph">
                  <wp:posOffset>1451610</wp:posOffset>
                </wp:positionV>
                <wp:extent cx="431800" cy="584200"/>
                <wp:effectExtent l="19685" t="29210" r="31115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8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88" name="Line 22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3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4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33.55pt;margin-top:114.3pt;width:34pt;height:46pt;z-index:-251649536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">
                <v:line id="Line 22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dDL8MAAADbAAAADwAAAGRycy9kb3ducmV2LnhtbERPy04CMRTdk/APzTVhBx2NgXGkEJAg&#10;D+NCNK6v0+vM4PR20hYY+Xq6IGF5ct7jaWtqcSTnK8sK7gcJCOLc6ooLBV+fy34KwgdkjbVlUvBP&#10;HqaTbmeMmbYn/qDjLhQihrDPUEEZQpNJ6fOSDPqBbYgj92udwRChK6R2eIrhppYPSTKUBiuODSU2&#10;9FJS/rc7GAWP3+Y8e1+4xWi+ef3Z7lM9X709KdW7a2fPIAK14Sa+utdaQRrHxi/xB8jJ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NnQy/DAAAA2wAAAA8AAAAAAAAAAAAA&#10;AAAAoQIAAGRycy9kb3ducmV2LnhtbFBLBQYAAAAABAAEAPkAAACRAwAAAAA=&#10;" strokeweight="4pt"/>
                <v:line id="Line 23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vmtMcAAADbAAAADwAAAGRycy9kb3ducmV2LnhtbESPS2/CMBCE70j8B2uRuIFDhdqQYhAP&#10;9QEVB2jV8zbeJqHxOrJdCP31uFKlHkcz841mOm9NLU7kfGVZwWiYgCDOra64UPD2+jBIQfiArLG2&#10;TAou5GE+63ammGl75j2dDqEQEcI+QwVlCE0mpc9LMuiHtiGO3qd1BkOUrpDa4TnCTS1vkuRWGqw4&#10;LpTY0Kqk/OvwbRSM383PYrd267vl5vFje0z18ullolS/1y7uQQRqw3/4r/2sFaQT+P0Sf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MK+a0xwAAANsAAAAPAAAAAAAA&#10;AAAAAAAAAKECAABkcnMvZG93bnJldi54bWxQSwUGAAAAAAQABAD5AAAAlQMAAAAA&#10;" strokeweight="4pt"/>
                <v:line id="Line 24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jZ9MMAAADbAAAADwAAAGRycy9kb3ducmV2LnhtbERPyW7CMBC9I/UfrKnEDZwiVCDFIBax&#10;teoBqHqextMkbTyObBcCX48PSD0+vX08bUwlTuR8aVnBUzcBQZxZXXKu4OO46gxB+ICssbJMCi7k&#10;YTp5aI0x1fbMezodQi5iCPsUFRQh1KmUPivIoO/amjhy39YZDBG6XGqH5xhuKtlLkmdpsOTYUGBN&#10;i4Ky38OfUdD/NNfZ+9ItB/Pd+uv1Z6jnm7eRUu3HZvYCIlAT/sV391YrGMX18Uv8AXJy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jI2fTDAAAA2wAAAA8AAAAAAAAAAAAA&#10;AAAAoQIAAGRycy9kb3ducmV2LnhtbFBLBQYAAAAABAAEAPkAAACRAwAAAAA=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7F0ED20" wp14:editId="3046089B">
                <wp:simplePos x="0" y="0"/>
                <wp:positionH relativeFrom="column">
                  <wp:posOffset>2623185</wp:posOffset>
                </wp:positionH>
                <wp:positionV relativeFrom="paragraph">
                  <wp:posOffset>1451610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8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55pt,114.3pt" to="206.55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0C5C1EA" wp14:editId="39FEED5D">
                <wp:simplePos x="0" y="0"/>
                <wp:positionH relativeFrom="column">
                  <wp:posOffset>3651885</wp:posOffset>
                </wp:positionH>
                <wp:positionV relativeFrom="paragraph">
                  <wp:posOffset>1451610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8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55pt,114.3pt" to="287.55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DACE6F4" wp14:editId="5DB02170">
                <wp:simplePos x="0" y="0"/>
                <wp:positionH relativeFrom="column">
                  <wp:posOffset>4137660</wp:posOffset>
                </wp:positionH>
                <wp:positionV relativeFrom="paragraph">
                  <wp:posOffset>1451610</wp:posOffset>
                </wp:positionV>
                <wp:extent cx="0" cy="571500"/>
                <wp:effectExtent l="35560" t="41910" r="53340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8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5.8pt,114.3pt" to="325.8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D24FA48" wp14:editId="67DD46B6">
                <wp:simplePos x="0" y="0"/>
                <wp:positionH relativeFrom="column">
                  <wp:posOffset>1137285</wp:posOffset>
                </wp:positionH>
                <wp:positionV relativeFrom="paragraph">
                  <wp:posOffset>2480310</wp:posOffset>
                </wp:positionV>
                <wp:extent cx="431800" cy="584200"/>
                <wp:effectExtent l="19685" t="29210" r="31115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7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80" name="Line 28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9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9.55pt;margin-top:195.3pt;width:34pt;height:46pt;z-index:-251646464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">
                <v:line id="Line 28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FPKcMAAADbAAAADwAAAGRycy9kb3ducmV2LnhtbERPy04CMRTdk/APzTVhBx2NgXGkEJAg&#10;D+NCNK6v0+vM4PR20hYY+Xq6IGF5ct7jaWtqcSTnK8sK7gcJCOLc6ooLBV+fy34KwgdkjbVlUvBP&#10;HqaTbmeMmbYn/qDjLhQihrDPUEEZQpNJ6fOSDPqBbYgj92udwRChK6R2eIrhppYPSTKUBiuODSU2&#10;9FJS/rc7GAWP3+Y8e1+4xWi+ef3Z7lM9X709KdW7a2fPIAK14Sa+utdaQRrXxy/xB8jJ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RTynDAAAA2wAAAA8AAAAAAAAAAAAA&#10;AAAAoQIAAGRycy9kb3ducmV2LnhtbFBLBQYAAAAABAAEAPkAAACRAwAAAAA=&#10;" strokeweight="4pt"/>
                <v:line id="Line 29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3qsscAAADbAAAADwAAAGRycy9kb3ducmV2LnhtbESPS2/CMBCE70j8B2uRuIFDhdqQYhAP&#10;9QEVh9Kq5228JKHxOrJdCP31uFKlHkcz841mOm9NLU7kfGVZwWiYgCDOra64UPD+9jBIQfiArLG2&#10;TAou5GE+63ammGl75lc67UMhIoR9hgrKEJpMSp+XZNAPbUMcvYN1BkOUrpDa4TnCTS1vkuRWGqw4&#10;LpTY0Kqk/Gv/bRSMP8zPYrd267vl5vFze0z18ullolS/1y7uQQRqw3/4r/2sFaQj+P0Sf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XeqyxwAAANsAAAAPAAAAAAAA&#10;AAAAAAAAAKECAABkcnMvZG93bnJldi54bWxQSwUGAAAAAAQABAD5AAAAlQMAAAAA&#10;" strokeweight="4pt"/>
                <v:line id="Line 30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90xcYAAADbAAAADwAAAGRycy9kb3ducmV2LnhtbESPQU8CMRSE7yb8h+aRcJMuxOCyUghI&#10;RMFwEI3n5/axu7B93bQVFn89NTHxOJmZbzKTWWtqcSLnK8sKBv0EBHFudcWFgo/3p9sUhA/IGmvL&#10;pOBCHmbTzs0EM23P/EanXShEhLDPUEEZQpNJ6fOSDPq+bYijt7fOYIjSFVI7PEe4qeUwSUbSYMVx&#10;ocSGHkvKj7tvo+Du0/zMt0u3vF+sV1+bQ6oXz69jpXrddv4AIlAb/sN/7RetIB3C75f4A+T0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KPdMXGAAAA2wAAAA8AAAAAAAAA&#10;AAAAAAAAoQIAAGRycy9kb3ducmV2LnhtbFBLBQYAAAAABAAEAPkAAACUAwAAAAA=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EA260B6" wp14:editId="6B7C5E80">
                <wp:simplePos x="0" y="0"/>
                <wp:positionH relativeFrom="column">
                  <wp:posOffset>1823085</wp:posOffset>
                </wp:positionH>
                <wp:positionV relativeFrom="paragraph">
                  <wp:posOffset>2480310</wp:posOffset>
                </wp:positionV>
                <wp:extent cx="431800" cy="584200"/>
                <wp:effectExtent l="19685" t="29210" r="31115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76" name="Line 32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43.55pt;margin-top:195.3pt;width:34pt;height:46pt;z-index:-251645440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">
                <v:line id="Line 32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EC4ccAAADbAAAADwAAAGRycy9kb3ducmV2LnhtbESPW08CMRSE30n8D80x8Q26GsNlpRCQ&#10;yEXDA6vx+bg97q5uTzdtgdVfT0lIeJzMzDeZ8bQ1tTiQ85VlBfe9BARxbnXFhYKP95fuEIQPyBpr&#10;y6TgjzxMJzedMabaHnlHhywUIkLYp6igDKFJpfR5SQZ9zzbE0fu2zmCI0hVSOzxGuKnlQ5L0pcGK&#10;40KJDT2XlP9me6Pg8dP8z7YLtxjMN8uv15+hnq/eRkrd3bazJxCB2nANX9prrWDQh/OX+APk5AQ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IYQLhxwAAANsAAAAPAAAAAAAA&#10;AAAAAAAAAKECAABkcnMvZG93bnJldi54bWxQSwUGAAAAAAQABAD5AAAAlQMAAAAA&#10;" strokeweight="4pt"/>
                <v:line id="Line 33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2nescAAADbAAAADwAAAGRycy9kb3ducmV2LnhtbESPS2/CMBCE75X4D9Yi9VYcqqqBgEFQ&#10;1AdFHHiI8xIvSdp4HdkupP31daVKHEcz841mPG1NLc7kfGVZQb+XgCDOra64ULDfPd8NQPiArLG2&#10;TAq+ycN00rkZY6bthTd03oZCRAj7DBWUITSZlD4vyaDv2YY4eifrDIYoXSG1w0uEm1reJ8mjNFhx&#10;XCixoaeS8s/tl1HwcDA/s/XCLdL58uX4/jHQ89fVUKnbbjsbgQjUhmv4v/2mFaQp/H2JP0B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nLad6xwAAANsAAAAPAAAAAAAA&#10;AAAAAAAAAKECAABkcnMvZG93bnJldi54bWxQSwUGAAAAAAQABAD5AAAAlQMAAAAA&#10;" strokeweight="4pt"/>
                <v:line id="Line 34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IzCMMAAADbAAAADwAAAGRycy9kb3ducmV2LnhtbERPyW7CMBC9V+IfrEHiVhwqVCBgEBR1&#10;A3FgEechHpJAPI5sF9J+fX2o1OPT2yezxlTiRs6XlhX0ugkI4szqknMFh/3r4xCED8gaK8uk4Js8&#10;zKathwmm2t55S7ddyEUMYZ+igiKEOpXSZwUZ9F1bE0fubJ3BEKHLpXZ4j+Gmkk9J8iwNlhwbCqzp&#10;paDsuvsyCvpH8zPfLN1ysPh8O60uQ714X4+U6rSb+RhEoCb8i//cH1rBII6NX+IPkN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ayMwjDAAAA2wAAAA8AAAAAAAAAAAAA&#10;AAAAoQIAAGRycy9kb3ducmV2LnhtbFBLBQYAAAAABAAEAPkAAACRAwAAAAA=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652E0A" wp14:editId="60D00551">
                <wp:simplePos x="0" y="0"/>
                <wp:positionH relativeFrom="column">
                  <wp:posOffset>2394585</wp:posOffset>
                </wp:positionH>
                <wp:positionV relativeFrom="paragraph">
                  <wp:posOffset>2366010</wp:posOffset>
                </wp:positionV>
                <wp:extent cx="0" cy="812165"/>
                <wp:effectExtent l="57785" t="67310" r="81915" b="98425"/>
                <wp:wrapTight wrapText="bothSides">
                  <wp:wrapPolygon edited="0">
                    <wp:start x="-2147483648" y="0"/>
                    <wp:lineTo x="-2147483648" y="540"/>
                    <wp:lineTo x="-2147483648" y="22681"/>
                    <wp:lineTo x="-2147483648" y="22681"/>
                    <wp:lineTo x="-2147483648" y="1435"/>
                    <wp:lineTo x="-2147483648" y="355"/>
                    <wp:lineTo x="-2147483648" y="0"/>
                    <wp:lineTo x="-2147483648" y="0"/>
                  </wp:wrapPolygon>
                </wp:wrapTight>
                <wp:docPr id="7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86.3pt" to="188.55pt,2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2A3FC4A" wp14:editId="4EB889B5">
                <wp:simplePos x="0" y="0"/>
                <wp:positionH relativeFrom="column">
                  <wp:posOffset>2623185</wp:posOffset>
                </wp:positionH>
                <wp:positionV relativeFrom="paragraph">
                  <wp:posOffset>2480310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7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55pt,195.3pt" to="206.55pt,24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81287BC" wp14:editId="069CC85B">
                <wp:simplePos x="0" y="0"/>
                <wp:positionH relativeFrom="column">
                  <wp:posOffset>3080385</wp:posOffset>
                </wp:positionH>
                <wp:positionV relativeFrom="paragraph">
                  <wp:posOffset>2480310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7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2.55pt,195.3pt" to="242.55pt,24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09EE23DF" wp14:editId="2B727C4F">
                <wp:simplePos x="0" y="0"/>
                <wp:positionH relativeFrom="column">
                  <wp:posOffset>3651885</wp:posOffset>
                </wp:positionH>
                <wp:positionV relativeFrom="paragraph">
                  <wp:posOffset>2480310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7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55pt,195.3pt" to="287.55pt,24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w:drawing>
          <wp:anchor distT="0" distB="0" distL="114300" distR="114300" simplePos="0" relativeHeight="251675136" behindDoc="0" locked="0" layoutInCell="1" allowOverlap="1" wp14:anchorId="0FE2DD0F" wp14:editId="11DF2738">
            <wp:simplePos x="0" y="0"/>
            <wp:positionH relativeFrom="column">
              <wp:posOffset>3987165</wp:posOffset>
            </wp:positionH>
            <wp:positionV relativeFrom="paragraph">
              <wp:posOffset>2480310</wp:posOffset>
            </wp:positionV>
            <wp:extent cx="330200" cy="469900"/>
            <wp:effectExtent l="0" t="0" r="0" b="0"/>
            <wp:wrapTight wrapText="bothSides">
              <wp:wrapPolygon edited="0">
                <wp:start x="4985" y="1168"/>
                <wp:lineTo x="4985" y="17514"/>
                <wp:lineTo x="6646" y="19849"/>
                <wp:lineTo x="14954" y="19849"/>
                <wp:lineTo x="14954" y="7005"/>
                <wp:lineTo x="11631" y="1168"/>
                <wp:lineTo x="4985" y="1168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474106" wp14:editId="1A806EB6">
                <wp:simplePos x="0" y="0"/>
                <wp:positionH relativeFrom="column">
                  <wp:posOffset>2394585</wp:posOffset>
                </wp:positionH>
                <wp:positionV relativeFrom="paragraph">
                  <wp:posOffset>4423410</wp:posOffset>
                </wp:positionV>
                <wp:extent cx="0" cy="914400"/>
                <wp:effectExtent l="57785" t="67310" r="81915" b="97790"/>
                <wp:wrapTight wrapText="bothSides">
                  <wp:wrapPolygon edited="0">
                    <wp:start x="-2147483648" y="0"/>
                    <wp:lineTo x="-2147483648" y="540"/>
                    <wp:lineTo x="-2147483648" y="22680"/>
                    <wp:lineTo x="-2147483648" y="22680"/>
                    <wp:lineTo x="-2147483648" y="1440"/>
                    <wp:lineTo x="-2147483648" y="360"/>
                    <wp:lineTo x="-2147483648" y="0"/>
                    <wp:lineTo x="-2147483648" y="0"/>
                  </wp:wrapPolygon>
                </wp:wrapTight>
                <wp:docPr id="7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348.3pt" to="188.55pt,4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963BFB" wp14:editId="48663ED8">
                <wp:simplePos x="0" y="0"/>
                <wp:positionH relativeFrom="column">
                  <wp:posOffset>2394585</wp:posOffset>
                </wp:positionH>
                <wp:positionV relativeFrom="paragraph">
                  <wp:posOffset>3382645</wp:posOffset>
                </wp:positionV>
                <wp:extent cx="0" cy="812165"/>
                <wp:effectExtent l="57785" t="67945" r="81915" b="97790"/>
                <wp:wrapTight wrapText="bothSides">
                  <wp:wrapPolygon edited="0">
                    <wp:start x="-2147483648" y="0"/>
                    <wp:lineTo x="-2147483648" y="540"/>
                    <wp:lineTo x="-2147483648" y="22681"/>
                    <wp:lineTo x="-2147483648" y="22681"/>
                    <wp:lineTo x="-2147483648" y="1435"/>
                    <wp:lineTo x="-2147483648" y="355"/>
                    <wp:lineTo x="-2147483648" y="0"/>
                    <wp:lineTo x="-2147483648" y="0"/>
                  </wp:wrapPolygon>
                </wp:wrapTight>
                <wp:docPr id="6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266.35pt" to="188.55pt,33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" strokecolor="#4a7ebb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B06E80">
        <w:rPr>
          <w:rFonts w:ascii="Calisto MT" w:eastAsia="Times New Roman" w:hAnsi="Calisto MT" w:cs="Calisto MT"/>
          <w:noProof/>
          <w:color w:val="000000"/>
        </w:rPr>
        <w:drawing>
          <wp:anchor distT="0" distB="0" distL="114300" distR="114300" simplePos="0" relativeHeight="251690496" behindDoc="0" locked="0" layoutInCell="1" allowOverlap="1" wp14:anchorId="7B87B385" wp14:editId="1FFEDD05">
            <wp:simplePos x="0" y="0"/>
            <wp:positionH relativeFrom="column">
              <wp:posOffset>3994785</wp:posOffset>
            </wp:positionH>
            <wp:positionV relativeFrom="paragraph">
              <wp:posOffset>4537710</wp:posOffset>
            </wp:positionV>
            <wp:extent cx="335280" cy="469900"/>
            <wp:effectExtent l="0" t="0" r="0" b="0"/>
            <wp:wrapTight wrapText="bothSides">
              <wp:wrapPolygon edited="0">
                <wp:start x="4909" y="3503"/>
                <wp:lineTo x="4909" y="17514"/>
                <wp:lineTo x="14727" y="17514"/>
                <wp:lineTo x="16364" y="16346"/>
                <wp:lineTo x="14727" y="7005"/>
                <wp:lineTo x="11455" y="3503"/>
                <wp:lineTo x="4909" y="3503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0F71D6D2" wp14:editId="465EAC72">
                <wp:simplePos x="0" y="0"/>
                <wp:positionH relativeFrom="column">
                  <wp:posOffset>4098925</wp:posOffset>
                </wp:positionH>
                <wp:positionV relativeFrom="paragraph">
                  <wp:posOffset>3509010</wp:posOffset>
                </wp:positionV>
                <wp:extent cx="0" cy="571500"/>
                <wp:effectExtent l="34925" t="41910" r="5397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2.75pt,276.3pt" to="322.75pt,3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1D4AED24" wp14:editId="5BA99F80">
                <wp:simplePos x="0" y="0"/>
                <wp:positionH relativeFrom="column">
                  <wp:posOffset>3080385</wp:posOffset>
                </wp:positionH>
                <wp:positionV relativeFrom="paragraph">
                  <wp:posOffset>4556125</wp:posOffset>
                </wp:positionV>
                <wp:extent cx="0" cy="571500"/>
                <wp:effectExtent l="32385" t="34925" r="56515" b="53975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6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2.55pt,358.75pt" to="242.55pt,4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E78300E" wp14:editId="4ECADB87">
                <wp:simplePos x="0" y="0"/>
                <wp:positionH relativeFrom="column">
                  <wp:posOffset>2966085</wp:posOffset>
                </wp:positionH>
                <wp:positionV relativeFrom="paragraph">
                  <wp:posOffset>3509010</wp:posOffset>
                </wp:positionV>
                <wp:extent cx="431800" cy="584200"/>
                <wp:effectExtent l="19685" t="29210" r="31115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64" name="Line 51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3.55pt;margin-top:276.3pt;width:34pt;height:46pt;z-index:-251635200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">
                <v:line id="Line 51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av0MYAAADbAAAADwAAAGRycy9kb3ducmV2LnhtbESPT2sCMRTE74LfITyhN80qonY1ilZa&#10;+4cequL5dfO6u7p5WZKo2376piD0OMzMb5jZojGVuJDzpWUF/V4CgjizuuRcwX732J2A8AFZY2WZ&#10;FHyTh8W83Zphqu2VP+iyDbmIEPYpKihCqFMpfVaQQd+zNXH0vqwzGKJ0udQOrxFuKjlIkpE0WHJc&#10;KLCmh4Ky0/ZsFAwP5mf5vnbr8erl6fP1ONGrzdu9UnedZjkFEagJ/+Fb+1krGA3h70v8AXL+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mr9DGAAAA2wAAAA8AAAAAAAAA&#10;AAAAAAAAoQIAAGRycy9kb3ducmV2LnhtbFBLBQYAAAAABAAEAPkAAACUAwAAAAA=&#10;" strokeweight="4pt"/>
                <v:line id="Line 52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oKS8cAAADbAAAADwAAAGRycy9kb3ducmV2LnhtbESPzW7CMBCE70i8g7VI3MChopSmGARF&#10;hf6oh9Kq5yVektB4HdkGUp4eI1XqcTQz32gms8ZU4kjOl5YVDPoJCOLM6pJzBV+fT70xCB+QNVaW&#10;ScEveZhN260Jptqe+IOOm5CLCGGfooIihDqV0mcFGfR9WxNHb2edwRCly6V2eIpwU8mbJBlJgyXH&#10;hQJreiwo+9kcjILhtznP35duebd4WW1f92O9WL/dK9XtNPMHEIGa8B/+az9rBaNbuH6JP0B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9agpLxwAAANsAAAAPAAAAAAAA&#10;AAAAAAAAAKECAABkcnMvZG93bnJldi54bWxQSwUGAAAAAAQABAD5AAAAlQMAAAAA&#10;" strokeweight="4pt"/>
                <v:line id="Line 53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iUPMcAAADbAAAADwAAAGRycy9kb3ducmV2LnhtbESPT08CMRTE7yZ8h+aReJMuxqywUAhI&#10;FNFw4E88P7eP3YXt66YtsPrprYmJx8nM/CYznramFhdyvrKsoN9LQBDnVldcKNjvnu8GIHxA1lhb&#10;JgVf5GE66dyMMdP2yhu6bEMhIoR9hgrKEJpMSp+XZND3bEMcvYN1BkOUrpDa4TXCTS3vkySVBiuO&#10;CyU29FRSftqejYKHD/M9Wy/c4nG+evl8Ow70fPk+VOq2285GIAK14T/8137VCtIUfr/EHyAn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uJQ8xwAAANsAAAAPAAAAAAAA&#10;AAAAAAAAAKECAABkcnMvZG93bnJldi54bWxQSwUGAAAAAAQABAD5AAAAlQMAAAAA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3D868D8" wp14:editId="2A92C820">
                <wp:simplePos x="0" y="0"/>
                <wp:positionH relativeFrom="column">
                  <wp:posOffset>3651885</wp:posOffset>
                </wp:positionH>
                <wp:positionV relativeFrom="paragraph">
                  <wp:posOffset>3509010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3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55pt,276.3pt" to="287.55pt,3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603B058D" wp14:editId="37BEC10D">
                <wp:simplePos x="0" y="0"/>
                <wp:positionH relativeFrom="column">
                  <wp:posOffset>2623185</wp:posOffset>
                </wp:positionH>
                <wp:positionV relativeFrom="paragraph">
                  <wp:posOffset>4556125</wp:posOffset>
                </wp:positionV>
                <wp:extent cx="0" cy="571500"/>
                <wp:effectExtent l="32385" t="34925" r="56515" b="53975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2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55pt,358.75pt" to="206.55pt,4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5350DF51" wp14:editId="39E90352">
                <wp:simplePos x="0" y="0"/>
                <wp:positionH relativeFrom="column">
                  <wp:posOffset>2623185</wp:posOffset>
                </wp:positionH>
                <wp:positionV relativeFrom="paragraph">
                  <wp:posOffset>3509010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2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55pt,276.3pt" to="206.55pt,3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094123F" wp14:editId="675D48B2">
                <wp:simplePos x="0" y="0"/>
                <wp:positionH relativeFrom="column">
                  <wp:posOffset>1937385</wp:posOffset>
                </wp:positionH>
                <wp:positionV relativeFrom="paragraph">
                  <wp:posOffset>3509010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2.55pt,276.3pt" to="152.55pt,3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B8CE357" wp14:editId="49EF5C89">
                <wp:simplePos x="0" y="0"/>
                <wp:positionH relativeFrom="column">
                  <wp:posOffset>1137285</wp:posOffset>
                </wp:positionH>
                <wp:positionV relativeFrom="paragraph">
                  <wp:posOffset>4556125</wp:posOffset>
                </wp:positionV>
                <wp:extent cx="431800" cy="584200"/>
                <wp:effectExtent l="19685" t="22225" r="31115" b="28575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2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24" name="Line 75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6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7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9.55pt;margin-top:358.75pt;width:34pt;height:46pt;z-index:-251631104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">
                <v:line id="Line 75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wWEMcAAADbAAAADwAAAGRycy9kb3ducmV2LnhtbESPT2sCMRTE74LfITyhN80q0trVKP6h&#10;tbb0UBXPr5vX3dXNy5JE3fbTm0Khx2FmfsNMZo2pxIWcLy0r6PcSEMSZ1SXnCva7p+4IhA/IGivL&#10;pOCbPMym7dYEU22v/EGXbchFhLBPUUERQp1K6bOCDPqerYmj92WdwRCly6V2eI1wU8lBktxLgyXH&#10;hQJrWhaUnbZno2B4MD/z95VbPSw2z5+vx5FerN8elbrrNPMxiEBN+A//tV+0gsEQfr/EHyCn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ETBYQxwAAANsAAAAPAAAAAAAA&#10;AAAAAAAAAKECAABkcnMvZG93bnJldi54bWxQSwUGAAAAAAQABAD5AAAAlQMAAAAA&#10;" strokeweight="4pt"/>
                <v:line id="Line 76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Czi8cAAADbAAAADwAAAGRycy9kb3ducmV2LnhtbESPW08CMRSE3038D80x4U26Em6uFAIS&#10;uRkfBOLzcXvcXd2ebtoCC7/ekpj4OJmZbzKjSWMqcSTnS8sKHtoJCOLM6pJzBfvdy/0QhA/IGivL&#10;pOBMHibj25sRptqe+J2O25CLCGGfooIihDqV0mcFGfRtWxNH78s6gyFKl0vt8BThppKdJOlLgyXH&#10;hQJrei4o+9kejILuh7lM3+ZuPpitF5+b76GeLV8flWrdNdMnEIGa8B/+a6+0gk4Prl/iD5Dj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ALOLxwAAANsAAAAPAAAAAAAA&#10;AAAAAAAAAKECAABkcnMvZG93bnJldi54bWxQSwUGAAAAAAQABAD5AAAAlQMAAAAA&#10;" strokeweight="4pt"/>
                <v:line id="Line 77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It/McAAADbAAAADwAAAGRycy9kb3ducmV2LnhtbESPQU/CQBSE7yb+h80z8Wa3ElOhshCQ&#10;gKDhQDWen91nW+2+bXZXqP56lsSE42RmvsmMp71pxZ6cbywruE1SEMSl1Q1XCt5elzdDED4ga2wt&#10;k4Jf8jCdXF6MMdf2wDvaF6ESEcI+RwV1CF0upS9rMugT2xFH79M6gyFKV0nt8BDhppWDNM2kwYbj&#10;Qo0dPdZUfhc/RsHdu/mbbRducT/frD6ev4Z6/vQyUur6qp89gAjUh3P4v73WCgYZnL7EHyAnR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0i38xwAAANsAAAAPAAAAAAAA&#10;AAAAAAAAAKECAABkcnMvZG93bnJldi54bWxQSwUGAAAAAAQABAD5AAAAlQMAAAAA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6FA3C06" wp14:editId="3F788DF7">
                <wp:simplePos x="0" y="0"/>
                <wp:positionH relativeFrom="column">
                  <wp:posOffset>1823085</wp:posOffset>
                </wp:positionH>
                <wp:positionV relativeFrom="paragraph">
                  <wp:posOffset>4556125</wp:posOffset>
                </wp:positionV>
                <wp:extent cx="431800" cy="584200"/>
                <wp:effectExtent l="19685" t="22225" r="31115" b="28575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1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20" name="Line 79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0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43.55pt;margin-top:358.75pt;width:34pt;height:46pt;z-index:-251630080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">
                <v:line id="Line 79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cQE8MAAADbAAAADwAAAGRycy9kb3ducmV2LnhtbERPy04CMRTdm/APzSVhJx0IURwphEcA&#10;hbgADOvL9DIzOr2dtAUGv94uTFyenPdo0phKXMn50rKCXjcBQZxZXXKu4POwfByC8AFZY2WZFNzJ&#10;w2Tcehhhqu2Nd3Tdh1zEEPYpKihCqFMpfVaQQd+1NXHkztYZDBG6XGqHtxhuKtlPkidpsOTYUGBN&#10;84Ky7/3FKBgczc/0Y+EWz7P31WnzNdSz9fZFqU67mb6CCNSEf/Gf+00r6Mf18Uv8AXL8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3EBPDAAAA2wAAAA8AAAAAAAAAAAAA&#10;AAAAoQIAAGRycy9kb3ducmV2LnhtbFBLBQYAAAAABAAEAPkAAACRAwAAAAA=&#10;" strokeweight="4pt"/>
                <v:line id="Line 80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u1iMcAAADbAAAADwAAAGRycy9kb3ducmV2LnhtbESPT2sCMRTE74V+h/AK3mpWkdauRvEP&#10;rdrSQ1U8v25ed1c3L0sSde2nN0Khx2FmfsMMx42pxImcLy0r6LQTEMSZ1SXnCrab18c+CB+QNVaW&#10;ScGFPIxH93dDTLU98xed1iEXEcI+RQVFCHUqpc8KMujbtiaO3o91BkOULpfa4TnCTSW7SfIkDZYc&#10;FwqsaVZQdlgfjYLezvxOPudu/jxdvX2/7/t6uvh4Uar10EwGIAI14T/8115qBd0O3L7EHyBH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UO7WIxwAAANsAAAAPAAAAAAAA&#10;AAAAAAAAAKECAABkcnMvZG93bnJldi54bWxQSwUGAAAAAAQABAD5AAAAlQMAAAAA&#10;" strokeweight="4pt"/>
                <v:line id="Line 81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kr/8cAAADbAAAADwAAAGRycy9kb3ducmV2LnhtbESPzW7CMBCE70i8g7VI3MAhqlpIMQiK&#10;+gMVh9Kq5228JIF4HdkuhD49rlSpx9HMfKOZzltTixM5X1lWMBomIIhzqysuFHy8Pw7GIHxA1lhb&#10;JgUX8jCfdTtTzLQ98xuddqEQEcI+QwVlCE0mpc9LMuiHtiGO3t46gyFKV0jt8BzhppZpktxKgxXH&#10;hRIbeigpP+6+jYKbT/Oz2K7c6m65fvraHMZ6+fw6Uarfaxf3IAK14T/8137RCtIUfr/EHyBn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6Sv/xwAAANsAAAAPAAAAAAAA&#10;AAAAAAAAAKECAABkcnMvZG93bnJldi54bWxQSwUGAAAAAAQABAD5AAAAlQMAAAAA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58DD8D97" wp14:editId="3BCF31A4">
                <wp:simplePos x="0" y="0"/>
                <wp:positionH relativeFrom="column">
                  <wp:posOffset>3651885</wp:posOffset>
                </wp:positionH>
                <wp:positionV relativeFrom="paragraph">
                  <wp:posOffset>4556125</wp:posOffset>
                </wp:positionV>
                <wp:extent cx="0" cy="571500"/>
                <wp:effectExtent l="32385" t="34925" r="56515" b="53975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7.55pt,358.75pt" to="287.55pt,40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68DCAC6" wp14:editId="7902B68D">
                <wp:simplePos x="0" y="0"/>
                <wp:positionH relativeFrom="column">
                  <wp:posOffset>-120015</wp:posOffset>
                </wp:positionH>
                <wp:positionV relativeFrom="paragraph">
                  <wp:posOffset>4423410</wp:posOffset>
                </wp:positionV>
                <wp:extent cx="317500" cy="660400"/>
                <wp:effectExtent l="19685" t="29210" r="31115" b="21590"/>
                <wp:wrapTight wrapText="bothSides">
                  <wp:wrapPolygon edited="0">
                    <wp:start x="19267" y="0"/>
                    <wp:lineTo x="19267" y="9471"/>
                    <wp:lineTo x="6998" y="11838"/>
                    <wp:lineTo x="-562" y="13604"/>
                    <wp:lineTo x="-1166" y="15099"/>
                    <wp:lineTo x="-1166" y="20125"/>
                    <wp:lineTo x="4104" y="21891"/>
                    <wp:lineTo x="16934" y="21891"/>
                    <wp:lineTo x="18101" y="21891"/>
                    <wp:lineTo x="23371" y="18942"/>
                    <wp:lineTo x="23933" y="0"/>
                    <wp:lineTo x="19267" y="0"/>
                  </wp:wrapPolygon>
                </wp:wrapTight>
                <wp:docPr id="1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660400"/>
                          <a:chOff x="4840" y="8040"/>
                          <a:chExt cx="560" cy="1100"/>
                        </a:xfrm>
                      </wpg:grpSpPr>
                      <wps:wsp>
                        <wps:cNvPr id="16" name="Line 72"/>
                        <wps:cNvCnPr/>
                        <wps:spPr bwMode="auto">
                          <a:xfrm>
                            <a:off x="5400" y="80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73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4840" y="8700"/>
                            <a:ext cx="560" cy="44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-9.4pt;margin-top:348.3pt;width:25pt;height:52pt;z-index:-251632128" coordorigin="4840,8040" coordsize="56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">
                <v:line id="Line 72" o:spid="_x0000_s1027" style="position:absolute;visibility:visible;mso-wrap-style:square" from="5400,8040" to="5400,8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7nQcQAAADbAAAADwAAAGRycy9kb3ducmV2LnhtbERPS08CMRC+k/gfmjHhBl0NQVwpBCQq&#10;j3gAjOdxO+4ubKebtsLCr6ckJtzmy/ec4bgxlTiQ86VlBQ/dBARxZnXJuYKv7VtnAMIHZI2VZVJw&#10;Ig/j0V1riKm2R17TYRNyEUPYp6igCKFOpfRZQQZ919bEkfu1zmCI0OVSOzzGcFPJxyTpS4Mlx4YC&#10;a3otKNtv/oyC3rc5Tz5nbvY0Xbz/LHcDPf1YPSvVvm8mLyACNeEm/nfPdZzfh+sv8QA5u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vudBxAAAANsAAAAPAAAAAAAAAAAA&#10;AAAAAKECAABkcnMvZG93bnJldi54bWxQSwUGAAAAAAQABAD5AAAAkgMAAAAA&#10;" strokeweight="4pt"/>
                <v:oval id="Oval 73" o:spid="_x0000_s1028" style="position:absolute;left:4840;top:8700;width:560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y/CwQAA&#10;ANsAAAAPAAAAZHJzL2Rvd25yZXYueG1sRE9Ni8IwEL0v+B/CCF6WNdVDV2pTUaHo3lz1sN6GZmyL&#10;zaQ0Ueu/3wiCt3m8z0kXvWnEjTpXW1YwGUcgiAuray4VHA/51wyE88gaG8uk4EEOFtngI8VE2zv/&#10;0m3vSxFC2CWooPK+TaR0RUUG3di2xIE7286gD7Arpe7wHsJNI6dRFEuDNYeGCltaV1Rc9lejIN5u&#10;VhTt4unnabbJf9b5X3+QVqnRsF/OQXjq/Vv8cm91mP8Nz1/CAT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svwsEAAADbAAAADwAAAAAAAAAAAAAAAACXAgAAZHJzL2Rvd25y&#10;ZXYueG1sUEsFBgAAAAAEAAQA9QAAAIUDAAAAAA==&#10;" filled="f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8A8DD81" wp14:editId="13EDFB17">
                <wp:simplePos x="0" y="0"/>
                <wp:positionH relativeFrom="column">
                  <wp:posOffset>1365885</wp:posOffset>
                </wp:positionH>
                <wp:positionV relativeFrom="paragraph">
                  <wp:posOffset>3509010</wp:posOffset>
                </wp:positionV>
                <wp:extent cx="0" cy="571500"/>
                <wp:effectExtent l="32385" t="41910" r="5651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7.55pt,276.3pt" to="107.55pt,3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" strokeweight="4pt">
                <w10:wrap type="tight"/>
              </v:line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14673F6" wp14:editId="38E9D363">
                <wp:simplePos x="0" y="0"/>
                <wp:positionH relativeFrom="column">
                  <wp:posOffset>565785</wp:posOffset>
                </wp:positionH>
                <wp:positionV relativeFrom="paragraph">
                  <wp:posOffset>3509010</wp:posOffset>
                </wp:positionV>
                <wp:extent cx="431800" cy="584200"/>
                <wp:effectExtent l="19685" t="29210" r="31115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11" name="Line 44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5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6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4.55pt;margin-top:276.3pt;width:34pt;height:46pt;z-index:-251639296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">
                <v:line id="Line 44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d/NcQAAADbAAAADwAAAGRycy9kb3ducmV2LnhtbERPS0vEMBC+C/6HMII3N62Iu9bNltbF&#10;xyoerOJ5bMa22kxKEtvqrzfCgrf5+J6zzmfTi5Gc7ywrSBcJCOLa6o4bBS/P1ycrED4ga+wtk4Jv&#10;8pBvDg/WmGk78RONVWhEDGGfoYI2hCGT0tctGfQLOxBH7t06gyFC10jtcIrhppenSXIuDXYcG1oc&#10;6Kql+rP6MgrOXs1P8bh122W5u3m7/1jp8vbhQqnjo7m4BBFoDv/ivftOx/kp/P0SD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V381xAAAANsAAAAPAAAAAAAAAAAA&#10;AAAAAKECAABkcnMvZG93bnJldi54bWxQSwUGAAAAAAQABAD5AAAAkgMAAAAA&#10;" strokeweight="4pt"/>
                <v:line id="Line 45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XhQsQAAADbAAAADwAAAGRycy9kb3ducmV2LnhtbERPS0vDQBC+C/6HZQRvdmMQbdNsSmPx&#10;UaUHa/E8Zsckmp0Nu2sS/fWuIHibj+85+WoynRjI+daygvNZAoK4srrlWsHh+eZsDsIHZI2dZVLw&#10;RR5WxfFRjpm2Iz/RsA+1iCHsM1TQhNBnUvqqIYN+ZnviyL1ZZzBE6GqpHY4x3HQyTZJLabDl2NBg&#10;T9cNVR/7T6Pg4sV8r3cbt7kqt7evD+9zXd49LpQ6PZnWSxCBpvAv/nPf6zg/hd9f4gGy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heFCxAAAANsAAAAPAAAAAAAAAAAA&#10;AAAAAKECAABkcnMvZG93bnJldi54bWxQSwUGAAAAAAQABAD5AAAAkgMAAAAA&#10;" strokeweight="4pt"/>
                <v:line id="Line 46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lE2cQAAADbAAAADwAAAGRycy9kb3ducmV2LnhtbERPS08CMRC+m/gfmjHxJl3BCC4UwiMi&#10;YDiAxvOwHXcXttNNW2Hx11sSEm/z5XvOYNSYShzJ+dKygsdWAoI4s7rkXMHnx+tDD4QPyBory6Tg&#10;TB5Gw9ubAabannhDx23IRQxhn6KCIoQ6ldJnBRn0LVsTR+7bOoMhQpdL7fAUw00l20nyLA2WHBsK&#10;rGlaUHbY/hgFT1/md7yeuVl3spzvVvuenry9vyh1f9eM+yACNeFffHUvdJzfgcsv8QA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yUTZxAAAANsAAAAPAAAAAAAAAAAA&#10;AAAAAKECAABkcnMvZG93bnJldi54bWxQSwUGAAAAAAQABAD5AAAAkgMAAAAA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6DB4C87" wp14:editId="0A422FA4">
                <wp:simplePos x="0" y="0"/>
                <wp:positionH relativeFrom="column">
                  <wp:posOffset>-120015</wp:posOffset>
                </wp:positionH>
                <wp:positionV relativeFrom="paragraph">
                  <wp:posOffset>3509010</wp:posOffset>
                </wp:positionV>
                <wp:extent cx="431800" cy="584200"/>
                <wp:effectExtent l="19685" t="29210" r="31115" b="21590"/>
                <wp:wrapTight wrapText="bothSides">
                  <wp:wrapPolygon edited="0">
                    <wp:start x="-286" y="-704"/>
                    <wp:lineTo x="-889" y="0"/>
                    <wp:lineTo x="-889" y="21248"/>
                    <wp:lineTo x="22775" y="21248"/>
                    <wp:lineTo x="22489" y="0"/>
                    <wp:lineTo x="21886" y="-704"/>
                    <wp:lineTo x="-286" y="-704"/>
                  </wp:wrapPolygon>
                </wp:wrapTight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84200"/>
                          <a:chOff x="5220" y="5223"/>
                          <a:chExt cx="1100" cy="920"/>
                        </a:xfrm>
                      </wpg:grpSpPr>
                      <wps:wsp>
                        <wps:cNvPr id="7" name="Line 40"/>
                        <wps:cNvCnPr/>
                        <wps:spPr bwMode="auto">
                          <a:xfrm rot="21600000">
                            <a:off x="5220" y="522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1"/>
                        <wps:cNvCnPr/>
                        <wps:spPr bwMode="auto">
                          <a:xfrm rot="21600000">
                            <a:off x="5240" y="5223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/>
                        <wps:spPr bwMode="auto">
                          <a:xfrm rot="21600000">
                            <a:off x="6320" y="5223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9.4pt;margin-top:276.3pt;width:34pt;height:46pt;z-index:-251640320" coordorigin="5220,5223" coordsize="1100,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">
                <v:line id="Line 40" o:spid="_x0000_s1027" style="position:absolute;visibility:visible;mso-wrap-style:square" from="5220,5223" to="5220,6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igg18YAAADaAAAADwAAAGRycy9kb3ducmV2LnhtbESPT2sCMRTE70K/Q3gFb5ptkWq3RtFK&#10;6z96UEvPr5vX3W03L0uS6uqnN4LgcZiZ3zDDcWMqsSfnS8sKHroJCOLM6pJzBZ+7t84AhA/IGivL&#10;pOBIHsaju9YQU20PvKH9NuQiQtinqKAIoU6l9FlBBn3X1sTR+7HOYIjS5VI7PES4qeRjkjxJgyXH&#10;hQJrei0o+9v+GwW9L3OafMzcrD9dvn+vfgd6Ol8/K9W+byYvIAI14Ra+thdaQR8uV+INkKMz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4oINfGAAAA2gAAAA8AAAAAAAAA&#10;AAAAAAAAoQIAAGRycy9kb3ducmV2LnhtbFBLBQYAAAAABAAEAPkAAACUAwAAAAA=&#10;" strokeweight="4pt"/>
                <v:line id="Line 41" o:spid="_x0000_s1028" style="position:absolute;visibility:visible;mso-wrap-style:square" from="5240,5223" to="6300,52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e0pcIAAADaAAAADwAAAGRycy9kb3ducmV2LnhtbERPyW7CMBC9V+IfrKnUGzhFFUuKQVBU&#10;tqoHaNXzNJ4mgXgc2QYCX48PSD0+vX00aUwlTuR8aVnBcycBQZxZXXKu4PvrvT0A4QOyxsoyKbiQ&#10;h8m49TDCVNszb+m0C7mIIexTVFCEUKdS+qwgg75ja+LI/VlnMETocqkdnmO4qWQ3SXrSYMmxocCa&#10;3grKDrujUfDyY67Tz7mb92frxe9mP9Cz5cdQqafHZvoKIlAT/sV390oriFvjlXgD5Pg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7e0pcIAAADaAAAADwAAAAAAAAAAAAAA&#10;AAChAgAAZHJzL2Rvd25yZXYueG1sUEsFBgAAAAAEAAQA+QAAAJADAAAAAA==&#10;" strokeweight="4pt"/>
                <v:line id="Line 42" o:spid="_x0000_s1029" style="position:absolute;visibility:visible;mso-wrap-style:square" from="6320,5223" to="6320,6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sRPsYAAADaAAAADwAAAGRycy9kb3ducmV2LnhtbESPS0/DMBCE70j9D9Yi9UYcUEXbUCfq&#10;QzxaxIGCOC/xkqTE68g2bcqvr5EqcRzNzDeaWdGbVuzJ+cayguskBUFcWt1wpeD97f5qAsIHZI2t&#10;ZVJwJA9FPriYYabtgV9pvw2ViBD2GSqoQ+gyKX1Zk0Gf2I44el/WGQxRukpqh4cIN628SdNbabDh&#10;uFBjR8uayu/tj1Ew+jC/85eVW40X64fPzW6iF4/PU6WGl/38DkSgPvyHz+0nrWAKf1fiDZD5C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D7ET7GAAAA2gAAAA8AAAAAAAAA&#10;AAAAAAAAoQIAAGRycy9kb3ducmV2LnhtbFBLBQYAAAAABAAEAPkAAACUAwAAAAA=&#10;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13BEAB" wp14:editId="1932249C">
                <wp:simplePos x="0" y="0"/>
                <wp:positionH relativeFrom="column">
                  <wp:posOffset>-120015</wp:posOffset>
                </wp:positionH>
                <wp:positionV relativeFrom="paragraph">
                  <wp:posOffset>2366010</wp:posOffset>
                </wp:positionV>
                <wp:extent cx="317500" cy="660400"/>
                <wp:effectExtent l="19685" t="29210" r="31115" b="21590"/>
                <wp:wrapTight wrapText="bothSides">
                  <wp:wrapPolygon edited="0">
                    <wp:start x="19267" y="0"/>
                    <wp:lineTo x="19267" y="9471"/>
                    <wp:lineTo x="6998" y="11838"/>
                    <wp:lineTo x="-562" y="13604"/>
                    <wp:lineTo x="-1166" y="15099"/>
                    <wp:lineTo x="-1166" y="20125"/>
                    <wp:lineTo x="4104" y="21891"/>
                    <wp:lineTo x="16934" y="21891"/>
                    <wp:lineTo x="18101" y="21891"/>
                    <wp:lineTo x="23371" y="18942"/>
                    <wp:lineTo x="23933" y="0"/>
                    <wp:lineTo x="19267" y="0"/>
                  </wp:wrapPolygon>
                </wp:wrapTight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660400"/>
                          <a:chOff x="4840" y="8040"/>
                          <a:chExt cx="560" cy="1100"/>
                        </a:xfrm>
                      </wpg:grpSpPr>
                      <wps:wsp>
                        <wps:cNvPr id="4" name="Line 16"/>
                        <wps:cNvCnPr/>
                        <wps:spPr bwMode="auto">
                          <a:xfrm>
                            <a:off x="5400" y="80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4840" y="8700"/>
                            <a:ext cx="560" cy="44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9.4pt;margin-top:186.3pt;width:25pt;height:52pt;z-index:-251653632" coordorigin="4840,8040" coordsize="56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">
                <v:line id="Line 16" o:spid="_x0000_s1027" style="position:absolute;visibility:visible;mso-wrap-style:square" from="5400,8040" to="5400,8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q+oMYAAADaAAAADwAAAGRycy9kb3ducmV2LnhtbESPzU7DMBCE70i8g7VI3IhDhaBN60Yp&#10;FX+tOLSgnrfxNgmN15Ft0sDTYyQkjqOZb0YzywfTip6cbywruE5SEMSl1Q1XCt7fHq7GIHxA1tha&#10;JgVf5CGfn5/NMNP2xBvqt6ESsYR9hgrqELpMSl/WZNAntiOO3sE6gyFKV0nt8BTLTStHaXorDTYc&#10;F2rs6L6m8rj9NApudua7eF265d3i5XG/+hjrxdN6otTlxVBMQQQawn/4j37WkYPfK/EGyPk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76vqDGAAAA2gAAAA8AAAAAAAAA&#10;AAAAAAAAoQIAAGRycy9kb3ducmV2LnhtbFBLBQYAAAAABAAEAPkAAACUAwAAAAA=&#10;" strokeweight="4pt"/>
                <v:oval id="Oval 17" o:spid="_x0000_s1028" style="position:absolute;left:4840;top:8700;width:560;height: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oXhwwAA&#10;ANoAAAAPAAAAZHJzL2Rvd25yZXYueG1sRI9Pi8IwFMTvwn6H8Ba8iKYrWKQ2lV2hqLf1z0Fvj+bZ&#10;FpuX0mS1fnsjLHgcZuY3TLrsTSNu1LnasoKvSQSCuLC65lLB8ZCP5yCcR9bYWCYFD3KwzD4GKSba&#10;3nlHt70vRYCwS1BB5X2bSOmKigy6iW2Jg3exnUEfZFdK3eE9wE0jp1EUS4M1h4UKW1pVVFz3f0ZB&#10;vFn/UPQbT0fn+TrfrvJTf5BWqeFn/70A4an37/B/e6MVzOB1JdwAmT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OoXhwwAAANoAAAAPAAAAAAAAAAAAAAAAAJcCAABkcnMvZG93&#10;bnJldi54bWxQSwUGAAAAAAQABAD1AAAAhwMAAAAA&#10;" filled="f" strokeweight="4pt"/>
                <w10:wrap type="tight"/>
              </v:group>
            </w:pict>
          </mc:Fallback>
        </mc:AlternateContent>
      </w:r>
      <w:r>
        <w:rPr>
          <w:rFonts w:ascii="Calisto MT" w:eastAsia="Times New Roman" w:hAnsi="Calisto MT" w:cs="Calisto MT"/>
          <w:noProof/>
          <w:color w:val="000000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E8687FB" wp14:editId="51282646">
                <wp:simplePos x="0" y="0"/>
                <wp:positionH relativeFrom="column">
                  <wp:posOffset>14605</wp:posOffset>
                </wp:positionH>
                <wp:positionV relativeFrom="paragraph">
                  <wp:posOffset>1451610</wp:posOffset>
                </wp:positionV>
                <wp:extent cx="0" cy="571500"/>
                <wp:effectExtent l="40005" t="41910" r="48895" b="46990"/>
                <wp:wrapTight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.15pt,114.3pt" to="1.15pt,15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" strokeweight="4pt">
                <w10:wrap type="tight"/>
              </v:line>
            </w:pict>
          </mc:Fallback>
        </mc:AlternateContent>
      </w:r>
      <w:r w:rsidR="00A11878">
        <w:rPr>
          <w:rFonts w:ascii="Calisto MT" w:eastAsia="Times New Roman" w:hAnsi="Calisto MT" w:cs="Calisto MT"/>
          <w:color w:val="000000"/>
        </w:rPr>
        <w:t xml:space="preserve">Dear Parents/Guardians, Below is a rhythmic and melodic study of the song, </w:t>
      </w:r>
      <w:r w:rsidR="00A11878">
        <w:rPr>
          <w:rFonts w:ascii="Calisto MT" w:eastAsia="Times New Roman" w:hAnsi="Calisto MT" w:cs="Calisto MT"/>
          <w:i/>
          <w:iCs/>
          <w:color w:val="000000"/>
        </w:rPr>
        <w:t xml:space="preserve">Here Comes a Bluebird. </w:t>
      </w:r>
      <w:r w:rsidR="00A11878">
        <w:rPr>
          <w:rFonts w:ascii="Calisto MT" w:eastAsia="Times New Roman" w:hAnsi="Calisto MT" w:cs="Calisto MT"/>
          <w:color w:val="000000"/>
        </w:rPr>
        <w:t>Paired 8</w:t>
      </w:r>
      <w:r w:rsidR="00A11878">
        <w:rPr>
          <w:rFonts w:ascii="Calisto MT" w:eastAsia="Times New Roman" w:hAnsi="Calisto MT" w:cs="Calisto MT"/>
          <w:color w:val="000000"/>
          <w:sz w:val="13"/>
          <w:szCs w:val="13"/>
        </w:rPr>
        <w:t xml:space="preserve">th </w:t>
      </w:r>
      <w:r w:rsidR="00A11878">
        <w:rPr>
          <w:rFonts w:ascii="Calisto MT" w:eastAsia="Times New Roman" w:hAnsi="Calisto MT" w:cs="Calisto MT"/>
          <w:color w:val="000000"/>
        </w:rPr>
        <w:t>notes (</w:t>
      </w:r>
      <w:r w:rsidR="00A11878">
        <w:rPr>
          <w:rFonts w:ascii="Metronome" w:eastAsia="Times New Roman" w:hAnsi="Metronome" w:cs="Metronome"/>
          <w:color w:val="000000"/>
        </w:rPr>
        <w:t xml:space="preserve">qr </w:t>
      </w:r>
      <w:r w:rsidR="00A11878">
        <w:rPr>
          <w:rFonts w:ascii="Calisto MT" w:eastAsia="Times New Roman" w:hAnsi="Calisto MT" w:cs="Calisto MT"/>
          <w:color w:val="000000"/>
        </w:rPr>
        <w:t>- du-day) and quarter notes (</w:t>
      </w:r>
      <w:r w:rsidR="00A11878">
        <w:rPr>
          <w:rFonts w:ascii="Metronome" w:eastAsia="Times New Roman" w:hAnsi="Metronome" w:cs="Metronome"/>
          <w:color w:val="000000"/>
        </w:rPr>
        <w:t xml:space="preserve">q </w:t>
      </w:r>
      <w:r w:rsidR="00A11878">
        <w:rPr>
          <w:rFonts w:ascii="Calisto MT" w:eastAsia="Times New Roman" w:hAnsi="Calisto MT" w:cs="Calisto MT"/>
          <w:color w:val="000000"/>
        </w:rPr>
        <w:t xml:space="preserve">- du) and half notes ( </w:t>
      </w:r>
      <w:r w:rsidR="00A11878">
        <w:rPr>
          <w:rFonts w:ascii="Metronome" w:eastAsia="Times New Roman" w:hAnsi="Metronome" w:cs="Calisto MT"/>
          <w:color w:val="000000"/>
        </w:rPr>
        <w:t>h</w:t>
      </w:r>
      <w:r w:rsidR="00A11878">
        <w:rPr>
          <w:rFonts w:ascii="Calisto MT" w:eastAsia="Times New Roman" w:hAnsi="Calisto MT" w:cs="Calisto MT"/>
          <w:color w:val="000000"/>
        </w:rPr>
        <w:t xml:space="preserve"> = du-u) are the rhythmic elements of this piece. The pitch patterns of </w:t>
      </w:r>
      <w:r w:rsidR="00A11878">
        <w:rPr>
          <w:rFonts w:ascii="Calisto MT" w:eastAsia="Times New Roman" w:hAnsi="Calisto MT" w:cs="Calisto MT"/>
          <w:i/>
          <w:iCs/>
          <w:color w:val="000000"/>
        </w:rPr>
        <w:t xml:space="preserve">Sol-la-mi, and mi-re-do </w:t>
      </w:r>
      <w:r w:rsidR="00A11878">
        <w:rPr>
          <w:rFonts w:ascii="Calisto MT" w:eastAsia="Times New Roman" w:hAnsi="Calisto MT" w:cs="Calisto MT"/>
          <w:color w:val="000000"/>
        </w:rPr>
        <w:t>are the melodic elements. Another objective of this written work was to place the notes and note values on the 2-line staff. Your child’s assignment is to sing the song for you in a light voice using solfege (</w:t>
      </w:r>
      <w:r w:rsidR="00A11878">
        <w:rPr>
          <w:rFonts w:ascii="Calisto MT" w:eastAsia="Times New Roman" w:hAnsi="Calisto MT" w:cs="Calisto MT"/>
          <w:i/>
          <w:iCs/>
          <w:color w:val="000000"/>
        </w:rPr>
        <w:t>sol-mi</w:t>
      </w:r>
      <w:r w:rsidR="00A11878">
        <w:rPr>
          <w:rFonts w:ascii="Calisto MT" w:eastAsia="Times New Roman" w:hAnsi="Calisto MT" w:cs="Calisto MT"/>
          <w:color w:val="000000"/>
        </w:rPr>
        <w:t xml:space="preserve">) and hand signs, and then sing it for you using the English words. </w:t>
      </w:r>
      <w:r w:rsidR="00A11878" w:rsidRPr="008330C5">
        <w:rPr>
          <w:rFonts w:ascii="Calisto MT" w:eastAsia="Times New Roman" w:hAnsi="Calisto MT" w:cs="Calisto MT"/>
          <w:b/>
          <w:bCs/>
          <w:color w:val="000000"/>
          <w:u w:val="single"/>
        </w:rPr>
        <w:t>Please sign and return within one week when it is finished</w:t>
      </w:r>
      <w:r w:rsidR="00A11878">
        <w:rPr>
          <w:rFonts w:ascii="Calisto MT" w:eastAsia="Times New Roman" w:hAnsi="Calisto MT" w:cs="Calisto MT"/>
          <w:color w:val="000000"/>
        </w:rPr>
        <w:t>.</w:t>
      </w:r>
      <w:r w:rsidR="007E6CB4" w:rsidRPr="007E6CB4">
        <w:rPr>
          <w:rFonts w:ascii="Calisto MT" w:hAnsi="Calisto MT"/>
        </w:rPr>
        <w:t xml:space="preserve"> </w:t>
      </w:r>
    </w:p>
    <w:sectPr w:rsidR="00602628" w:rsidRPr="00A11878" w:rsidSect="00602628">
      <w:footerReference w:type="default" r:id="rId11"/>
      <w:pgSz w:w="15840" w:h="12240" w:orient="landscape"/>
      <w:pgMar w:top="630" w:right="1440" w:bottom="1080" w:left="81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0ABC" w14:textId="77777777" w:rsidR="00020C5F" w:rsidRDefault="00F230E6">
      <w:r>
        <w:separator/>
      </w:r>
    </w:p>
  </w:endnote>
  <w:endnote w:type="continuationSeparator" w:id="0">
    <w:p w14:paraId="6D02DD5B" w14:textId="77777777" w:rsidR="00020C5F" w:rsidRDefault="00F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tillion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trono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8369B" w14:textId="36C15CCA" w:rsidR="00602628" w:rsidRPr="00D26239" w:rsidRDefault="007E6CB4" w:rsidP="00602628">
    <w:pPr>
      <w:pStyle w:val="Footer"/>
      <w:jc w:val="center"/>
      <w:rPr>
        <w:rFonts w:ascii="Garamond" w:hAnsi="Garamond"/>
        <w:b/>
        <w:sz w:val="20"/>
      </w:rPr>
    </w:pPr>
    <w:r w:rsidRPr="00D26239">
      <w:rPr>
        <w:rFonts w:ascii="Garamond" w:hAnsi="Garamond"/>
        <w:b/>
        <w:sz w:val="20"/>
      </w:rPr>
      <w:t xml:space="preserve">For </w:t>
    </w:r>
    <w:r w:rsidR="008330C5">
      <w:rPr>
        <w:rFonts w:ascii="Garamond" w:hAnsi="Garamond"/>
        <w:b/>
        <w:sz w:val="20"/>
      </w:rPr>
      <w:t>an example of this assignment &amp; more information</w:t>
    </w:r>
    <w:r w:rsidRPr="00D26239">
      <w:rPr>
        <w:rFonts w:ascii="Garamond" w:hAnsi="Garamond"/>
        <w:b/>
        <w:sz w:val="20"/>
      </w:rPr>
      <w:t>, visit The Music Room on the web at: http://www.anoka.k12.mn.us/</w:t>
    </w:r>
    <w:r w:rsidR="008330C5">
      <w:rPr>
        <w:rFonts w:ascii="Garamond" w:hAnsi="Garamond"/>
        <w:b/>
        <w:sz w:val="20"/>
      </w:rPr>
      <w:t>weller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6433" w14:textId="77777777" w:rsidR="00020C5F" w:rsidRDefault="00F230E6">
      <w:r>
        <w:separator/>
      </w:r>
    </w:p>
  </w:footnote>
  <w:footnote w:type="continuationSeparator" w:id="0">
    <w:p w14:paraId="336D711A" w14:textId="77777777" w:rsidR="00020C5F" w:rsidRDefault="00F2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C1F"/>
    <w:multiLevelType w:val="hybridMultilevel"/>
    <w:tmpl w:val="5CEA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4323"/>
    <w:multiLevelType w:val="multilevel"/>
    <w:tmpl w:val="2F3EE79C"/>
    <w:lvl w:ilvl="0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2">
    <w:nsid w:val="14C04A10"/>
    <w:multiLevelType w:val="hybridMultilevel"/>
    <w:tmpl w:val="2F3EE79C"/>
    <w:lvl w:ilvl="0" w:tplc="040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3">
    <w:nsid w:val="4AED2E0A"/>
    <w:multiLevelType w:val="hybridMultilevel"/>
    <w:tmpl w:val="CF9634E8"/>
    <w:lvl w:ilvl="0" w:tplc="040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9A329006">
      <w:start w:val="1"/>
      <w:numFmt w:val="bullet"/>
      <w:lvlText w:val="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44"/>
      </w:rPr>
    </w:lvl>
    <w:lvl w:ilvl="2" w:tplc="00050409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78"/>
    <w:rsid w:val="00020C5F"/>
    <w:rsid w:val="004A2880"/>
    <w:rsid w:val="007E6CB4"/>
    <w:rsid w:val="008330C5"/>
    <w:rsid w:val="009F1DDC"/>
    <w:rsid w:val="00A11878"/>
    <w:rsid w:val="00B06E80"/>
    <w:rsid w:val="00F23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9B6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78C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2678C"/>
    <w:pPr>
      <w:keepNext/>
      <w:tabs>
        <w:tab w:val="left" w:pos="1980"/>
      </w:tabs>
      <w:outlineLvl w:val="0"/>
    </w:pPr>
    <w:rPr>
      <w:rFonts w:ascii="Times New Roman" w:eastAsia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rsid w:val="00D2678C"/>
    <w:pPr>
      <w:keepNext/>
      <w:outlineLvl w:val="1"/>
    </w:pPr>
    <w:rPr>
      <w:rFonts w:ascii="Cotillion" w:hAnsi="Cotillio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D2678C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</w:rPr>
  </w:style>
  <w:style w:type="paragraph" w:styleId="PlainText">
    <w:name w:val="Plain Text"/>
    <w:basedOn w:val="Normal"/>
    <w:rsid w:val="00D2678C"/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D26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7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78C"/>
    <w:rPr>
      <w:color w:val="0000FF"/>
      <w:u w:val="single"/>
    </w:rPr>
  </w:style>
  <w:style w:type="paragraph" w:styleId="BodyText">
    <w:name w:val="Body Text"/>
    <w:basedOn w:val="Normal"/>
    <w:rsid w:val="00D2678C"/>
    <w:pPr>
      <w:jc w:val="both"/>
    </w:pPr>
    <w:rPr>
      <w:rFonts w:ascii="Calisto MT" w:hAnsi="Calisto MT"/>
    </w:rPr>
  </w:style>
  <w:style w:type="paragraph" w:styleId="BodyTextIndent">
    <w:name w:val="Body Text Indent"/>
    <w:basedOn w:val="Normal"/>
    <w:rsid w:val="00D2678C"/>
    <w:pPr>
      <w:ind w:left="1260"/>
    </w:pPr>
    <w:rPr>
      <w:rFonts w:ascii="Calisto MT" w:hAnsi="Calisto MT"/>
    </w:rPr>
  </w:style>
  <w:style w:type="paragraph" w:customStyle="1" w:styleId="Body">
    <w:name w:val="Body"/>
    <w:rsid w:val="00CB4E2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78C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2678C"/>
    <w:pPr>
      <w:keepNext/>
      <w:tabs>
        <w:tab w:val="left" w:pos="1980"/>
      </w:tabs>
      <w:outlineLvl w:val="0"/>
    </w:pPr>
    <w:rPr>
      <w:rFonts w:ascii="Times New Roman" w:eastAsia="Times New Roman" w:hAnsi="Times New Roman"/>
      <w:i/>
      <w:sz w:val="20"/>
    </w:rPr>
  </w:style>
  <w:style w:type="paragraph" w:styleId="Heading2">
    <w:name w:val="heading 2"/>
    <w:basedOn w:val="Normal"/>
    <w:next w:val="Normal"/>
    <w:qFormat/>
    <w:rsid w:val="00D2678C"/>
    <w:pPr>
      <w:keepNext/>
      <w:outlineLvl w:val="1"/>
    </w:pPr>
    <w:rPr>
      <w:rFonts w:ascii="Cotillion" w:hAnsi="Cotillio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D2678C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/>
      <w:spacing w:val="-35"/>
      <w:sz w:val="54"/>
    </w:rPr>
  </w:style>
  <w:style w:type="paragraph" w:styleId="PlainText">
    <w:name w:val="Plain Text"/>
    <w:basedOn w:val="Normal"/>
    <w:rsid w:val="00D2678C"/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D26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7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678C"/>
    <w:rPr>
      <w:color w:val="0000FF"/>
      <w:u w:val="single"/>
    </w:rPr>
  </w:style>
  <w:style w:type="paragraph" w:styleId="BodyText">
    <w:name w:val="Body Text"/>
    <w:basedOn w:val="Normal"/>
    <w:rsid w:val="00D2678C"/>
    <w:pPr>
      <w:jc w:val="both"/>
    </w:pPr>
    <w:rPr>
      <w:rFonts w:ascii="Calisto MT" w:hAnsi="Calisto MT"/>
    </w:rPr>
  </w:style>
  <w:style w:type="paragraph" w:styleId="BodyTextIndent">
    <w:name w:val="Body Text Indent"/>
    <w:basedOn w:val="Normal"/>
    <w:rsid w:val="00D2678C"/>
    <w:pPr>
      <w:ind w:left="1260"/>
    </w:pPr>
    <w:rPr>
      <w:rFonts w:ascii="Calisto MT" w:hAnsi="Calisto MT"/>
    </w:rPr>
  </w:style>
  <w:style w:type="paragraph" w:customStyle="1" w:styleId="Body">
    <w:name w:val="Body"/>
    <w:rsid w:val="00CB4E2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kweller:Library:Application%20Support:Microsoft:Office:User%20Templates:My%20Templates:Letterhead-School%20(landscap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Letterhead-School (landscape).dotx</Template>
  <TotalTime>1</TotalTime>
  <Pages>1</Pages>
  <Words>107</Words>
  <Characters>611</Characters>
  <Application>Microsoft Macintosh Word</Application>
  <DocSecurity>0</DocSecurity>
  <Lines>5</Lines>
  <Paragraphs>1</Paragraphs>
  <ScaleCrop>false</ScaleCrop>
  <Company>Jefferson Elem School</Company>
  <LinksUpToDate>false</LinksUpToDate>
  <CharactersWithSpaces>717</CharactersWithSpaces>
  <SharedDoc>false</SharedDoc>
  <HLinks>
    <vt:vector size="6" baseType="variant">
      <vt:variant>
        <vt:i4>5767216</vt:i4>
      </vt:variant>
      <vt:variant>
        <vt:i4>-1</vt:i4>
      </vt:variant>
      <vt:variant>
        <vt:i4>1026</vt:i4>
      </vt:variant>
      <vt:variant>
        <vt:i4>1</vt:i4>
      </vt:variant>
      <vt:variant>
        <vt:lpwstr>en00914_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Choir Application         </dc:title>
  <dc:subject/>
  <dc:creator>Paul Weller</dc:creator>
  <cp:keywords/>
  <cp:lastModifiedBy>Paul Weller</cp:lastModifiedBy>
  <cp:revision>4</cp:revision>
  <cp:lastPrinted>2013-09-12T14:37:00Z</cp:lastPrinted>
  <dcterms:created xsi:type="dcterms:W3CDTF">2013-09-12T14:36:00Z</dcterms:created>
  <dcterms:modified xsi:type="dcterms:W3CDTF">2014-09-16T16:48:00Z</dcterms:modified>
</cp:coreProperties>
</file>