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FE56" w14:textId="77777777" w:rsidR="002510B0" w:rsidRDefault="003B65EC">
      <w:pPr>
        <w:pStyle w:val="Name"/>
        <w:pBdr>
          <w:bottom w:val="single" w:sz="6" w:space="2" w:color="auto"/>
        </w:pBdr>
        <w:tabs>
          <w:tab w:val="left" w:pos="4500"/>
        </w:tabs>
        <w:rPr>
          <w:rFonts w:ascii="Calisto MT" w:hAnsi="Calisto MT"/>
          <w:spacing w:val="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28414" wp14:editId="2B21E469">
                <wp:simplePos x="0" y="0"/>
                <wp:positionH relativeFrom="page">
                  <wp:posOffset>457200</wp:posOffset>
                </wp:positionH>
                <wp:positionV relativeFrom="page">
                  <wp:posOffset>1314450</wp:posOffset>
                </wp:positionV>
                <wp:extent cx="6807200" cy="1416050"/>
                <wp:effectExtent l="0" t="0" r="0" b="0"/>
                <wp:wrapThrough wrapText="bothSides">
                  <wp:wrapPolygon edited="0">
                    <wp:start x="81" y="387"/>
                    <wp:lineTo x="81" y="20922"/>
                    <wp:lineTo x="21439" y="20922"/>
                    <wp:lineTo x="21439" y="387"/>
                    <wp:lineTo x="81" y="387"/>
                  </wp:wrapPolygon>
                </wp:wrapThrough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5AF834" w14:textId="154943CD" w:rsidR="00187EF7" w:rsidRDefault="0062268E">
                            <w:r>
                              <w:t xml:space="preserve">October </w:t>
                            </w:r>
                            <w:r w:rsidR="00870C80">
                              <w:t>30, 2014</w:t>
                            </w:r>
                            <w:bookmarkStart w:id="0" w:name="_GoBack"/>
                            <w:bookmarkEnd w:id="0"/>
                          </w:p>
                          <w:p w14:paraId="68F0982A" w14:textId="77777777" w:rsidR="00187EF7" w:rsidRDefault="00187EF7">
                            <w:r>
                              <w:t xml:space="preserve">Dear Parents/Guardians, </w:t>
                            </w:r>
                          </w:p>
                          <w:p w14:paraId="710A62B7" w14:textId="2AC46548" w:rsidR="00187EF7" w:rsidRDefault="00187EF7">
                            <w:r>
                              <w:t>This is a Rhythm Composition Assignment.  Periodically throughout the year, assignments like this one will give your child a formalized chance to perform for you so you can hear what t</w:t>
                            </w:r>
                            <w:r w:rsidR="006D05EC">
                              <w:t>hey are learning in music class</w:t>
                            </w:r>
                            <w:r>
                              <w:t>.  Students needed to use the previously learned elements of rhythm below to write their own song and then perform it for Mr. Weller or another student.</w:t>
                            </w:r>
                            <w:r w:rsidR="006D05E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03.5pt;width:536pt;height:1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" mv:complextextbox="1" filled="f" stroked="f">
                <v:textbox inset=",7.2pt,,7.2pt">
                  <w:txbxContent>
                    <w:p w14:paraId="1C5AF834" w14:textId="154943CD" w:rsidR="00187EF7" w:rsidRDefault="0062268E">
                      <w:r>
                        <w:t xml:space="preserve">October </w:t>
                      </w:r>
                      <w:r w:rsidR="00870C80">
                        <w:t>30, 2014</w:t>
                      </w:r>
                      <w:bookmarkStart w:id="1" w:name="_GoBack"/>
                      <w:bookmarkEnd w:id="1"/>
                    </w:p>
                    <w:p w14:paraId="68F0982A" w14:textId="77777777" w:rsidR="00187EF7" w:rsidRDefault="00187EF7">
                      <w:r>
                        <w:t xml:space="preserve">Dear Parents/Guardians, </w:t>
                      </w:r>
                    </w:p>
                    <w:p w14:paraId="710A62B7" w14:textId="2AC46548" w:rsidR="00187EF7" w:rsidRDefault="00187EF7">
                      <w:r>
                        <w:t>This is a Rhythm Composition Assignment.  Periodically throughout the year, assignments like this one will give your child a formalized chance to perform for you so you can hear what t</w:t>
                      </w:r>
                      <w:r w:rsidR="006D05EC">
                        <w:t>hey are learning in music class</w:t>
                      </w:r>
                      <w:r>
                        <w:t>.  Students needed to use the previously learned elements of rhythm below to write their own song and then perform it for Mr. Weller or another student.</w:t>
                      </w:r>
                      <w:r w:rsidR="006D05EC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44E42" wp14:editId="2D7B2A12">
                <wp:simplePos x="0" y="0"/>
                <wp:positionH relativeFrom="column">
                  <wp:posOffset>-19685</wp:posOffset>
                </wp:positionH>
                <wp:positionV relativeFrom="paragraph">
                  <wp:posOffset>514350</wp:posOffset>
                </wp:positionV>
                <wp:extent cx="5600700" cy="342900"/>
                <wp:effectExtent l="5715" t="6350" r="0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B2060" w14:textId="5E102191" w:rsidR="00187EF7" w:rsidRDefault="0062268E">
                            <w:pPr>
                              <w:pStyle w:val="Heading1"/>
                              <w:tabs>
                                <w:tab w:val="clear" w:pos="1980"/>
                                <w:tab w:val="right" w:pos="8640"/>
                              </w:tabs>
                            </w:pPr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22"/>
                              </w:rPr>
                              <w:t>Mark Hansen</w:t>
                            </w:r>
                            <w:r w:rsidR="00187EF7" w:rsidRPr="00A4390C">
                              <w:rPr>
                                <w:rFonts w:ascii="Garamond" w:hAnsi="Garamond"/>
                                <w:b/>
                                <w:i w:val="0"/>
                                <w:sz w:val="22"/>
                              </w:rPr>
                              <w:t>, Principal</w:t>
                            </w:r>
                            <w:r w:rsidR="00187EF7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87EF7">
                              <w:t>11331 Jefferson N.E. Blaine, MN 55434</w:t>
                            </w:r>
                          </w:p>
                          <w:p w14:paraId="0315F42C" w14:textId="77777777" w:rsidR="00187EF7" w:rsidRDefault="00187EF7">
                            <w:pPr>
                              <w:tabs>
                                <w:tab w:val="right" w:pos="8640"/>
                              </w:tabs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A4390C">
                              <w:rPr>
                                <w:rFonts w:ascii="Garamond" w:hAnsi="Garamond"/>
                                <w:sz w:val="20"/>
                              </w:rPr>
                              <w:t>Paul Weller, Music Specialist</w:t>
                            </w:r>
                            <w: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Phone: 763-506-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2968  Email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: Paul.Weller@anoka.k12.mn.us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5pt;margin-top:40.5pt;width:4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" stroked="f">
                <v:textbox inset="3.6pt,0,3.6pt,0">
                  <w:txbxContent>
                    <w:p w14:paraId="7EFB2060" w14:textId="5E102191" w:rsidR="00187EF7" w:rsidRDefault="0062268E">
                      <w:pPr>
                        <w:pStyle w:val="Heading1"/>
                        <w:tabs>
                          <w:tab w:val="clear" w:pos="1980"/>
                          <w:tab w:val="right" w:pos="8640"/>
                        </w:tabs>
                      </w:pPr>
                      <w:r>
                        <w:rPr>
                          <w:rFonts w:ascii="Garamond" w:hAnsi="Garamond"/>
                          <w:b/>
                          <w:i w:val="0"/>
                          <w:sz w:val="22"/>
                        </w:rPr>
                        <w:t>Mark Hansen</w:t>
                      </w:r>
                      <w:r w:rsidR="00187EF7" w:rsidRPr="00A4390C">
                        <w:rPr>
                          <w:rFonts w:ascii="Garamond" w:hAnsi="Garamond"/>
                          <w:b/>
                          <w:i w:val="0"/>
                          <w:sz w:val="22"/>
                        </w:rPr>
                        <w:t>, Principal</w:t>
                      </w:r>
                      <w:r w:rsidR="00187EF7">
                        <w:rPr>
                          <w:rFonts w:ascii="Garamond" w:hAnsi="Garamond"/>
                        </w:rPr>
                        <w:tab/>
                      </w:r>
                      <w:r w:rsidR="00187EF7">
                        <w:t>11331 Jefferson N.E. Blaine, MN 55434</w:t>
                      </w:r>
                    </w:p>
                    <w:p w14:paraId="0315F42C" w14:textId="77777777" w:rsidR="00187EF7" w:rsidRDefault="00187EF7">
                      <w:pPr>
                        <w:tabs>
                          <w:tab w:val="right" w:pos="8640"/>
                        </w:tabs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A4390C">
                        <w:rPr>
                          <w:rFonts w:ascii="Garamond" w:hAnsi="Garamond"/>
                          <w:sz w:val="20"/>
                        </w:rPr>
                        <w:t>Paul Weller, Music Specialist</w:t>
                      </w:r>
                      <w:r>
                        <w:tab/>
                      </w:r>
                      <w:r>
                        <w:rPr>
                          <w:rFonts w:ascii="Garamond" w:hAnsi="Garamond"/>
                          <w:i/>
                          <w:sz w:val="20"/>
                        </w:rPr>
                        <w:t>Phone: 763-506-</w:t>
                      </w:r>
                      <w:proofErr w:type="gramStart"/>
                      <w:r>
                        <w:rPr>
                          <w:rFonts w:ascii="Garamond" w:hAnsi="Garamond"/>
                          <w:i/>
                          <w:sz w:val="20"/>
                        </w:rPr>
                        <w:t>2968  Email</w:t>
                      </w:r>
                      <w:proofErr w:type="gramEnd"/>
                      <w:r>
                        <w:rPr>
                          <w:rFonts w:ascii="Garamond" w:hAnsi="Garamond"/>
                          <w:i/>
                          <w:sz w:val="20"/>
                        </w:rPr>
                        <w:t>: Paul.Weller@anoka.k12.mn.us</w:t>
                      </w:r>
                    </w:p>
                  </w:txbxContent>
                </v:textbox>
              </v:shape>
            </w:pict>
          </mc:Fallback>
        </mc:AlternateContent>
      </w:r>
      <w:r w:rsidR="00283310">
        <w:rPr>
          <w:rFonts w:ascii="Calisto MT" w:hAnsi="Calisto MT"/>
          <w:noProof/>
          <w:spacing w:val="20"/>
          <w:sz w:val="20"/>
        </w:rPr>
        <w:drawing>
          <wp:anchor distT="0" distB="0" distL="114300" distR="114300" simplePos="0" relativeHeight="251659776" behindDoc="0" locked="0" layoutInCell="1" allowOverlap="1" wp14:anchorId="6909C430" wp14:editId="36B8428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19785" cy="915035"/>
            <wp:effectExtent l="25400" t="0" r="0" b="0"/>
            <wp:wrapTight wrapText="bothSides">
              <wp:wrapPolygon edited="0">
                <wp:start x="6692" y="0"/>
                <wp:lineTo x="2677" y="600"/>
                <wp:lineTo x="-669" y="4797"/>
                <wp:lineTo x="-669" y="13790"/>
                <wp:lineTo x="2008" y="20985"/>
                <wp:lineTo x="18070" y="20985"/>
                <wp:lineTo x="18739" y="20985"/>
                <wp:lineTo x="20747" y="19786"/>
                <wp:lineTo x="20747" y="19187"/>
                <wp:lineTo x="21416" y="10193"/>
                <wp:lineTo x="21416" y="6595"/>
                <wp:lineTo x="18739" y="0"/>
                <wp:lineTo x="6692" y="0"/>
              </wp:wrapPolygon>
            </wp:wrapTight>
            <wp:docPr id="2" name="Picture 2" descr="en009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914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10">
        <w:rPr>
          <w:rFonts w:ascii="Calisto MT" w:hAnsi="Calisto MT"/>
          <w:spacing w:val="20"/>
        </w:rPr>
        <w:t>Jefferson Elementary Music Room</w:t>
      </w:r>
      <w:r w:rsidR="00283310">
        <w:rPr>
          <w:rFonts w:ascii="Calisto MT" w:hAnsi="Calisto MT"/>
          <w:spacing w:val="20"/>
          <w:sz w:val="20"/>
        </w:rPr>
        <w:t xml:space="preserve">         </w:t>
      </w:r>
    </w:p>
    <w:p w14:paraId="1398FD8A" w14:textId="77777777" w:rsidR="002510B0" w:rsidRDefault="00187EF7">
      <w:pPr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BF2E7" wp14:editId="72026FEA">
                <wp:simplePos x="0" y="0"/>
                <wp:positionH relativeFrom="page">
                  <wp:posOffset>626110</wp:posOffset>
                </wp:positionH>
                <wp:positionV relativeFrom="page">
                  <wp:posOffset>2733040</wp:posOffset>
                </wp:positionV>
                <wp:extent cx="252095" cy="3106420"/>
                <wp:effectExtent l="0" t="0" r="1905" b="24130"/>
                <wp:wrapThrough wrapText="bothSides">
                  <wp:wrapPolygon edited="0">
                    <wp:start x="0" y="0"/>
                    <wp:lineTo x="0" y="21591"/>
                    <wp:lineTo x="19587" y="21591"/>
                    <wp:lineTo x="19587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10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9"/>
                              <w:gridCol w:w="1551"/>
                              <w:gridCol w:w="1457"/>
                            </w:tblGrid>
                            <w:tr w:rsidR="00187EF7" w14:paraId="469DD1FE" w14:textId="77777777" w:rsidTr="008E590D">
                              <w:trPr>
                                <w:trHeight w:val="377"/>
                              </w:trPr>
                              <w:tc>
                                <w:tcPr>
                                  <w:tcW w:w="4167" w:type="dxa"/>
                                  <w:gridSpan w:val="3"/>
                                  <w:vAlign w:val="center"/>
                                </w:tcPr>
                                <w:p w14:paraId="535A3486" w14:textId="77777777" w:rsidR="00187EF7" w:rsidRPr="003B65EC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OLE_LINK37"/>
                                  <w:bookmarkStart w:id="3" w:name="OLE_LINK38"/>
                                  <w:r w:rsidRPr="003B65EC">
                                    <w:rPr>
                                      <w:b/>
                                      <w:noProof/>
                                      <w:szCs w:val="22"/>
                                    </w:rPr>
                                    <w:t>Elements Used in Composition</w:t>
                                  </w:r>
                                </w:p>
                              </w:tc>
                            </w:tr>
                            <w:tr w:rsidR="00187EF7" w14:paraId="239ACCC6" w14:textId="77777777" w:rsidTr="007C6FC5">
                              <w:trPr>
                                <w:trHeight w:val="377"/>
                              </w:trPr>
                              <w:tc>
                                <w:tcPr>
                                  <w:tcW w:w="1159" w:type="dxa"/>
                                  <w:vAlign w:val="center"/>
                                </w:tcPr>
                                <w:p w14:paraId="2F8DEAE5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C6FC5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72792310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C6FC5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2C430EC8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C6FC5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Sound</w:t>
                                  </w:r>
                                </w:p>
                              </w:tc>
                            </w:tr>
                            <w:tr w:rsidR="00187EF7" w14:paraId="283FF0DB" w14:textId="77777777" w:rsidTr="007C6FC5">
                              <w:trPr>
                                <w:trHeight w:val="377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04AE91AA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3816D00B" w14:textId="77777777" w:rsidR="00187EF7" w:rsidRDefault="00187EF7" w:rsidP="007C6FC5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Quarter note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5E38130E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</w:t>
                                  </w:r>
                                </w:p>
                              </w:tc>
                            </w:tr>
                            <w:tr w:rsidR="00187EF7" w14:paraId="0585031A" w14:textId="77777777" w:rsidTr="007C6FC5">
                              <w:trPr>
                                <w:trHeight w:val="377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3807C332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1CD83380" w14:textId="77777777" w:rsidR="00187EF7" w:rsidRDefault="00187EF7" w:rsidP="007C6FC5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Two 8</w:t>
                                  </w:r>
                                  <w:r w:rsidRPr="007C6FC5">
                                    <w:rPr>
                                      <w:noProof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notes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2D3C8347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Du-Day</w:t>
                                  </w:r>
                                </w:p>
                              </w:tc>
                            </w:tr>
                            <w:tr w:rsidR="00187EF7" w14:paraId="3382789D" w14:textId="77777777" w:rsidTr="007C6FC5">
                              <w:trPr>
                                <w:trHeight w:val="525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5AD4BAC9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2E0E8FA8" w14:textId="77777777" w:rsidR="00187EF7" w:rsidRDefault="00187EF7" w:rsidP="007C6FC5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Quarter rest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7FA9E350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Silence</w:t>
                                  </w:r>
                                </w:p>
                              </w:tc>
                            </w:tr>
                            <w:tr w:rsidR="00187EF7" w14:paraId="38D9B1D2" w14:textId="77777777" w:rsidTr="007C6FC5">
                              <w:trPr>
                                <w:trHeight w:val="525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2F59DEF3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 w:rsidRPr="007C6FC5"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25CAE7CC" w14:textId="77777777" w:rsidR="00187EF7" w:rsidRDefault="00187EF7" w:rsidP="007C6FC5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Half note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742B3694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Du-u</w:t>
                                  </w:r>
                                </w:p>
                              </w:tc>
                            </w:tr>
                            <w:tr w:rsidR="00187EF7" w14:paraId="6387A0DE" w14:textId="77777777" w:rsidTr="007C6FC5">
                              <w:trPr>
                                <w:trHeight w:val="525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1287880E" w14:textId="77777777" w:rsidR="00187EF7" w:rsidRPr="007C6FC5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qttt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747B2E7D" w14:textId="77777777" w:rsidR="00187EF7" w:rsidRDefault="00187EF7" w:rsidP="007C6FC5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Four 16</w:t>
                                  </w:r>
                                  <w:r w:rsidRPr="00AA49B5">
                                    <w:rPr>
                                      <w:noProof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notes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34B37476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Du-ta-day-ta</w:t>
                                  </w:r>
                                </w:p>
                              </w:tc>
                            </w:tr>
                            <w:tr w:rsidR="00187EF7" w14:paraId="4A703551" w14:textId="77777777" w:rsidTr="007C6FC5">
                              <w:trPr>
                                <w:trHeight w:val="525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653341DB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eqe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7A726D42" w14:textId="77777777" w:rsidR="00187EF7" w:rsidRDefault="00187EF7" w:rsidP="007C6FC5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Syncopation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12D6831A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Synco-pa</w:t>
                                  </w:r>
                                </w:p>
                              </w:tc>
                            </w:tr>
                            <w:tr w:rsidR="00187EF7" w14:paraId="79EFF4EF" w14:textId="77777777" w:rsidTr="007C6FC5">
                              <w:trPr>
                                <w:trHeight w:val="525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4DBA3918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etronome" w:hAnsi="Metronome"/>
                                      <w:noProof/>
                                      <w:sz w:val="32"/>
                                    </w:rPr>
                                    <w:t>qrt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14:paraId="7C2D314C" w14:textId="77777777" w:rsidR="00187EF7" w:rsidRDefault="00187EF7" w:rsidP="00187EF7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8</w:t>
                                  </w:r>
                                  <w:r w:rsidRPr="00187EF7">
                                    <w:rPr>
                                      <w:noProof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and  two 16ths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Align w:val="center"/>
                                </w:tcPr>
                                <w:p w14:paraId="6CC919CE" w14:textId="77777777" w:rsidR="00187EF7" w:rsidRDefault="00187EF7" w:rsidP="007C6FC5">
                                  <w:pPr>
                                    <w:pStyle w:val="Header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Du-dayta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</w:tbl>
                          <w:p w14:paraId="059473D5" w14:textId="77777777" w:rsidR="00187EF7" w:rsidRPr="00DA2BBE" w:rsidRDefault="00187EF7" w:rsidP="002510B0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68580" tIns="0" rIns="685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9.3pt;margin-top:215.2pt;width:19.85pt;height:244.6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9"/>
                        <w:gridCol w:w="1551"/>
                        <w:gridCol w:w="1457"/>
                      </w:tblGrid>
                      <w:tr w:rsidR="00187EF7" w14:paraId="469DD1FE" w14:textId="77777777" w:rsidTr="008E590D">
                        <w:trPr>
                          <w:trHeight w:val="377"/>
                        </w:trPr>
                        <w:tc>
                          <w:tcPr>
                            <w:tcW w:w="4167" w:type="dxa"/>
                            <w:gridSpan w:val="3"/>
                            <w:vAlign w:val="center"/>
                          </w:tcPr>
                          <w:p w14:paraId="535A3486" w14:textId="77777777" w:rsidR="00187EF7" w:rsidRPr="003B65EC" w:rsidRDefault="00187EF7" w:rsidP="007C6FC5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4" w:name="OLE_LINK37"/>
                            <w:bookmarkStart w:id="5" w:name="OLE_LINK38"/>
                            <w:r w:rsidRPr="003B65EC">
                              <w:rPr>
                                <w:b/>
                                <w:noProof/>
                                <w:szCs w:val="22"/>
                              </w:rPr>
                              <w:t>Elements Used in Composition</w:t>
                            </w:r>
                          </w:p>
                        </w:tc>
                      </w:tr>
                      <w:tr w:rsidR="00187EF7" w14:paraId="239ACCC6" w14:textId="77777777" w:rsidTr="007C6FC5">
                        <w:trPr>
                          <w:trHeight w:val="377"/>
                        </w:trPr>
                        <w:tc>
                          <w:tcPr>
                            <w:tcW w:w="1159" w:type="dxa"/>
                            <w:vAlign w:val="center"/>
                          </w:tcPr>
                          <w:p w14:paraId="2F8DEAE5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7C6F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72792310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N</w:t>
                            </w:r>
                            <w:r w:rsidRPr="007C6F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2C430EC8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7C6F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Sound</w:t>
                            </w:r>
                          </w:p>
                        </w:tc>
                      </w:tr>
                      <w:tr w:rsidR="00187EF7" w14:paraId="283FF0DB" w14:textId="77777777" w:rsidTr="007C6FC5">
                        <w:trPr>
                          <w:trHeight w:val="377"/>
                        </w:trPr>
                        <w:tc>
                          <w:tcPr>
                            <w:tcW w:w="1159" w:type="dxa"/>
                          </w:tcPr>
                          <w:p w14:paraId="04AE91AA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3816D00B" w14:textId="77777777" w:rsidR="00187EF7" w:rsidRDefault="00187EF7" w:rsidP="007C6FC5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Quarter note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5E38130E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</w:t>
                            </w:r>
                          </w:p>
                        </w:tc>
                      </w:tr>
                      <w:tr w:rsidR="00187EF7" w14:paraId="0585031A" w14:textId="77777777" w:rsidTr="007C6FC5">
                        <w:trPr>
                          <w:trHeight w:val="377"/>
                        </w:trPr>
                        <w:tc>
                          <w:tcPr>
                            <w:tcW w:w="1159" w:type="dxa"/>
                          </w:tcPr>
                          <w:p w14:paraId="3807C332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qr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1CD83380" w14:textId="77777777" w:rsidR="00187EF7" w:rsidRDefault="00187EF7" w:rsidP="007C6FC5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Two 8</w:t>
                            </w:r>
                            <w:r w:rsidRPr="007C6FC5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</w:rPr>
                              <w:t xml:space="preserve"> notes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2D3C8347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Du-Day</w:t>
                            </w:r>
                          </w:p>
                        </w:tc>
                      </w:tr>
                      <w:tr w:rsidR="00187EF7" w14:paraId="3382789D" w14:textId="77777777" w:rsidTr="007C6FC5">
                        <w:trPr>
                          <w:trHeight w:val="525"/>
                        </w:trPr>
                        <w:tc>
                          <w:tcPr>
                            <w:tcW w:w="1159" w:type="dxa"/>
                          </w:tcPr>
                          <w:p w14:paraId="5AD4BAC9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2E0E8FA8" w14:textId="77777777" w:rsidR="00187EF7" w:rsidRDefault="00187EF7" w:rsidP="007C6FC5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Quarter rest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7FA9E350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Silence</w:t>
                            </w:r>
                          </w:p>
                        </w:tc>
                      </w:tr>
                      <w:tr w:rsidR="00187EF7" w14:paraId="38D9B1D2" w14:textId="77777777" w:rsidTr="007C6FC5">
                        <w:trPr>
                          <w:trHeight w:val="525"/>
                        </w:trPr>
                        <w:tc>
                          <w:tcPr>
                            <w:tcW w:w="1159" w:type="dxa"/>
                          </w:tcPr>
                          <w:p w14:paraId="2F59DEF3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 w:rsidRPr="007C6FC5"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25CAE7CC" w14:textId="77777777" w:rsidR="00187EF7" w:rsidRDefault="00187EF7" w:rsidP="007C6FC5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Half note 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742B3694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Du-u</w:t>
                            </w:r>
                          </w:p>
                        </w:tc>
                      </w:tr>
                      <w:tr w:rsidR="00187EF7" w14:paraId="6387A0DE" w14:textId="77777777" w:rsidTr="007C6FC5">
                        <w:trPr>
                          <w:trHeight w:val="525"/>
                        </w:trPr>
                        <w:tc>
                          <w:tcPr>
                            <w:tcW w:w="1159" w:type="dxa"/>
                          </w:tcPr>
                          <w:p w14:paraId="1287880E" w14:textId="77777777" w:rsidR="00187EF7" w:rsidRPr="007C6FC5" w:rsidRDefault="00187EF7" w:rsidP="007C6FC5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qttt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747B2E7D" w14:textId="77777777" w:rsidR="00187EF7" w:rsidRDefault="00187EF7" w:rsidP="007C6FC5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Four 16</w:t>
                            </w:r>
                            <w:r w:rsidRPr="00AA49B5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</w:rPr>
                              <w:t xml:space="preserve"> notes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34B37476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Du-ta-day-ta</w:t>
                            </w:r>
                          </w:p>
                        </w:tc>
                      </w:tr>
                      <w:tr w:rsidR="00187EF7" w14:paraId="4A703551" w14:textId="77777777" w:rsidTr="007C6FC5">
                        <w:trPr>
                          <w:trHeight w:val="525"/>
                        </w:trPr>
                        <w:tc>
                          <w:tcPr>
                            <w:tcW w:w="1159" w:type="dxa"/>
                          </w:tcPr>
                          <w:p w14:paraId="653341DB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eqe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7A726D42" w14:textId="77777777" w:rsidR="00187EF7" w:rsidRDefault="00187EF7" w:rsidP="007C6FC5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Syncopation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12D6831A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Synco-pa</w:t>
                            </w:r>
                          </w:p>
                        </w:tc>
                      </w:tr>
                      <w:tr w:rsidR="00187EF7" w14:paraId="79EFF4EF" w14:textId="77777777" w:rsidTr="007C6FC5">
                        <w:trPr>
                          <w:trHeight w:val="525"/>
                        </w:trPr>
                        <w:tc>
                          <w:tcPr>
                            <w:tcW w:w="1159" w:type="dxa"/>
                          </w:tcPr>
                          <w:p w14:paraId="4DBA3918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Metronome" w:hAnsi="Metronome"/>
                                <w:noProof/>
                                <w:sz w:val="32"/>
                              </w:rPr>
                              <w:t>qrt</w:t>
                            </w:r>
                          </w:p>
                        </w:tc>
                        <w:tc>
                          <w:tcPr>
                            <w:tcW w:w="1551" w:type="dxa"/>
                            <w:vAlign w:val="center"/>
                          </w:tcPr>
                          <w:p w14:paraId="7C2D314C" w14:textId="77777777" w:rsidR="00187EF7" w:rsidRDefault="00187EF7" w:rsidP="00187EF7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8</w:t>
                            </w:r>
                            <w:r w:rsidRPr="00187EF7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noProof/>
                              </w:rPr>
                              <w:t xml:space="preserve"> and  two 16ths</w:t>
                            </w:r>
                          </w:p>
                        </w:tc>
                        <w:tc>
                          <w:tcPr>
                            <w:tcW w:w="1457" w:type="dxa"/>
                            <w:vAlign w:val="center"/>
                          </w:tcPr>
                          <w:p w14:paraId="6CC919CE" w14:textId="77777777" w:rsidR="00187EF7" w:rsidRDefault="00187EF7" w:rsidP="007C6FC5">
                            <w:pPr>
                              <w:pStyle w:val="Header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Du-dayta</w:t>
                            </w:r>
                          </w:p>
                        </w:tc>
                      </w:tr>
                      <w:bookmarkEnd w:id="4"/>
                      <w:bookmarkEnd w:id="5"/>
                    </w:tbl>
                    <w:p w14:paraId="059473D5" w14:textId="77777777" w:rsidR="00187EF7" w:rsidRPr="00DA2BBE" w:rsidRDefault="00187EF7" w:rsidP="002510B0">
                      <w:pPr>
                        <w:pStyle w:val="Header"/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F4357DE" w14:textId="77777777" w:rsidR="002510B0" w:rsidRDefault="002510B0">
      <w:pPr>
        <w:pStyle w:val="PlainText"/>
        <w:rPr>
          <w:rFonts w:ascii="Calisto MT" w:eastAsia="MS Mincho" w:hAnsi="Calisto MT"/>
          <w:sz w:val="24"/>
        </w:rPr>
      </w:pPr>
    </w:p>
    <w:p w14:paraId="058EDD75" w14:textId="01FB1420" w:rsidR="002510B0" w:rsidRDefault="006D05EC">
      <w:pPr>
        <w:pStyle w:val="Header"/>
        <w:tabs>
          <w:tab w:val="clear" w:pos="4320"/>
          <w:tab w:val="clear" w:pos="8640"/>
        </w:tabs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C68B4" wp14:editId="3F99B59B">
                <wp:simplePos x="0" y="0"/>
                <wp:positionH relativeFrom="page">
                  <wp:posOffset>3554095</wp:posOffset>
                </wp:positionH>
                <wp:positionV relativeFrom="page">
                  <wp:posOffset>3429635</wp:posOffset>
                </wp:positionV>
                <wp:extent cx="3497580" cy="1802130"/>
                <wp:effectExtent l="25400" t="25400" r="33020" b="26670"/>
                <wp:wrapThrough wrapText="bothSides">
                  <wp:wrapPolygon edited="0">
                    <wp:start x="-157" y="-304"/>
                    <wp:lineTo x="-157" y="21615"/>
                    <wp:lineTo x="21647" y="21615"/>
                    <wp:lineTo x="21647" y="-304"/>
                    <wp:lineTo x="-157" y="-304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13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AD09B9" w14:textId="77777777" w:rsidR="00187EF7" w:rsidRPr="003B65EC" w:rsidRDefault="00187EF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b/>
                                <w:sz w:val="28"/>
                              </w:rPr>
                              <w:t>Parents/Guardians Should…</w:t>
                            </w:r>
                          </w:p>
                          <w:p w14:paraId="1F5AB0B6" w14:textId="77777777" w:rsidR="00187EF7" w:rsidRPr="003B65EC" w:rsidRDefault="00187EF7" w:rsidP="007C6F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>Have your child clap the rhythm with the rhythm language (sound)</w:t>
                            </w:r>
                          </w:p>
                          <w:p w14:paraId="7539F9ED" w14:textId="77777777" w:rsidR="00187EF7" w:rsidRPr="003B65EC" w:rsidRDefault="00187EF7" w:rsidP="007C6F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 xml:space="preserve">Have your child name the notes </w:t>
                            </w:r>
                          </w:p>
                          <w:p w14:paraId="4C35E1B2" w14:textId="77777777" w:rsidR="00187EF7" w:rsidRPr="003B65EC" w:rsidRDefault="00187EF7" w:rsidP="007C6F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>Sign the bottom</w:t>
                            </w:r>
                          </w:p>
                          <w:p w14:paraId="4A205962" w14:textId="77777777" w:rsidR="00187EF7" w:rsidRPr="003B65EC" w:rsidRDefault="00187EF7" w:rsidP="007C6F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3B65EC">
                              <w:rPr>
                                <w:sz w:val="28"/>
                              </w:rPr>
                              <w:t>Have your child bring it back to the music room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9.85pt;margin-top:270.05pt;width:275.4pt;height:14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" mv:complextextbox="1" filled="f" strokecolor="black [3213]" strokeweight="4.5pt">
                <v:stroke linestyle="thinThick"/>
                <v:shadow opacity="49150f"/>
                <v:textbox inset=",7.2pt,,7.2pt">
                  <w:txbxContent>
                    <w:p w14:paraId="0EAD09B9" w14:textId="77777777" w:rsidR="00187EF7" w:rsidRPr="003B65EC" w:rsidRDefault="00187EF7">
                      <w:p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b/>
                          <w:sz w:val="28"/>
                        </w:rPr>
                        <w:t>Parents/Guardians Should…</w:t>
                      </w:r>
                    </w:p>
                    <w:p w14:paraId="1F5AB0B6" w14:textId="77777777" w:rsidR="00187EF7" w:rsidRPr="003B65EC" w:rsidRDefault="00187EF7" w:rsidP="007C6F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>Have your child clap the rhythm with the rhythm language (sound)</w:t>
                      </w:r>
                    </w:p>
                    <w:p w14:paraId="7539F9ED" w14:textId="77777777" w:rsidR="00187EF7" w:rsidRPr="003B65EC" w:rsidRDefault="00187EF7" w:rsidP="007C6F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 xml:space="preserve">Have your child name the notes </w:t>
                      </w:r>
                    </w:p>
                    <w:p w14:paraId="4C35E1B2" w14:textId="77777777" w:rsidR="00187EF7" w:rsidRPr="003B65EC" w:rsidRDefault="00187EF7" w:rsidP="007C6F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>Sign the bottom</w:t>
                      </w:r>
                    </w:p>
                    <w:p w14:paraId="4A205962" w14:textId="77777777" w:rsidR="00187EF7" w:rsidRPr="003B65EC" w:rsidRDefault="00187EF7" w:rsidP="007C6F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</w:rPr>
                      </w:pPr>
                      <w:r w:rsidRPr="003B65EC">
                        <w:rPr>
                          <w:sz w:val="28"/>
                        </w:rPr>
                        <w:t>Have your child bring it back to the music room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49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8CA96" wp14:editId="45E096B6">
                <wp:simplePos x="0" y="0"/>
                <wp:positionH relativeFrom="page">
                  <wp:posOffset>635000</wp:posOffset>
                </wp:positionH>
                <wp:positionV relativeFrom="page">
                  <wp:posOffset>5974080</wp:posOffset>
                </wp:positionV>
                <wp:extent cx="252095" cy="1591945"/>
                <wp:effectExtent l="0" t="0" r="1905" b="0"/>
                <wp:wrapThrough wrapText="bothSides">
                  <wp:wrapPolygon edited="0">
                    <wp:start x="0" y="0"/>
                    <wp:lineTo x="0" y="21014"/>
                    <wp:lineTo x="19587" y="21014"/>
                    <wp:lineTo x="19587" y="0"/>
                    <wp:lineTo x="0" y="0"/>
                  </wp:wrapPolygon>
                </wp:wrapThrough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5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610"/>
                              <w:gridCol w:w="610"/>
                              <w:gridCol w:w="8275"/>
                            </w:tblGrid>
                            <w:tr w:rsidR="00187EF7" w:rsidRPr="00AA4D98" w14:paraId="03BAEB47" w14:textId="77777777" w:rsidTr="002510B0">
                              <w:trPr>
                                <w:trHeight w:val="1283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79926B56" w14:textId="77777777" w:rsidR="00187EF7" w:rsidRPr="002510B0" w:rsidRDefault="00187EF7" w:rsidP="002510B0">
                                  <w:pPr>
                                    <w:ind w:left="113" w:right="113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6" w:name="OLE_LINK35"/>
                                  <w:bookmarkStart w:id="7" w:name="OLE_LINK36"/>
                                  <w:r w:rsidRPr="003B65EC">
                                    <w:rPr>
                                      <w:rFonts w:eastAsia="Times New Roman"/>
                                      <w:b/>
                                      <w:sz w:val="28"/>
                                      <w:szCs w:val="22"/>
                                    </w:rPr>
                                    <w:t>Grading Rubric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Align w:val="center"/>
                                </w:tcPr>
                                <w:p w14:paraId="012CA9B9" w14:textId="77777777" w:rsidR="00187EF7" w:rsidRPr="003C07A9" w:rsidRDefault="00187EF7" w:rsidP="002510B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3C07A9"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14:paraId="2977CBD7" w14:textId="77777777" w:rsidR="00187EF7" w:rsidRPr="002510B0" w:rsidRDefault="00187EF7" w:rsidP="002510B0">
                                  <w:pP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All elements below are done independently &amp; correctly (with automaticity &amp; fluency):</w:t>
                                  </w:r>
                                </w:p>
                                <w:p w14:paraId="73D3C255" w14:textId="77777777" w:rsidR="00187EF7" w:rsidRPr="002510B0" w:rsidRDefault="00187EF7" w:rsidP="002510B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contextualSpacing/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16 beats  - notated neatly and performed accurately.</w:t>
                                  </w:r>
                                </w:p>
                                <w:p w14:paraId="1DD32A4F" w14:textId="77777777" w:rsidR="00187EF7" w:rsidRPr="002510B0" w:rsidRDefault="00187EF7" w:rsidP="002510B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contextualSpacing/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 xml:space="preserve">Identified </w:t>
                                  </w:r>
                                  <w: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Rhythm Names</w:t>
                                  </w: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 xml:space="preserve"> correctly</w:t>
                                  </w:r>
                                </w:p>
                                <w:p w14:paraId="490AD877" w14:textId="77777777" w:rsidR="00187EF7" w:rsidRPr="002510B0" w:rsidRDefault="00187EF7" w:rsidP="002510B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contextualSpacing/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Performed while maintaining a steady beat.</w:t>
                                  </w:r>
                                </w:p>
                                <w:p w14:paraId="401F16CF" w14:textId="77777777" w:rsidR="00187EF7" w:rsidRPr="002510B0" w:rsidRDefault="00187EF7" w:rsidP="002510B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contextualSpacing/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Used a form with repeats</w:t>
                                  </w:r>
                                </w:p>
                              </w:tc>
                            </w:tr>
                            <w:tr w:rsidR="00187EF7" w:rsidRPr="00AA4D98" w14:paraId="5C71A1F8" w14:textId="77777777" w:rsidTr="002510B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vMerge/>
                                </w:tcPr>
                                <w:p w14:paraId="34E0C1BC" w14:textId="77777777" w:rsidR="00187EF7" w:rsidRPr="002510B0" w:rsidRDefault="00187EF7" w:rsidP="002510B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Align w:val="center"/>
                                </w:tcPr>
                                <w:p w14:paraId="2D7512F4" w14:textId="77777777" w:rsidR="00187EF7" w:rsidRPr="003C07A9" w:rsidRDefault="00187EF7" w:rsidP="002510B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3C07A9"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14:paraId="7F64E351" w14:textId="77777777" w:rsidR="00187EF7" w:rsidRPr="002510B0" w:rsidRDefault="00187EF7" w:rsidP="002510B0">
                                  <w:pP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sz w:val="22"/>
                                      <w:szCs w:val="22"/>
                                    </w:rPr>
                                    <w:t>All elements were achieved independently &amp; fluently with 1 mistake or restart</w:t>
                                  </w:r>
                                </w:p>
                              </w:tc>
                            </w:tr>
                            <w:tr w:rsidR="00187EF7" w:rsidRPr="00AA4D98" w14:paraId="17C91582" w14:textId="77777777" w:rsidTr="002510B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vMerge/>
                                </w:tcPr>
                                <w:p w14:paraId="0E5F9791" w14:textId="77777777" w:rsidR="00187EF7" w:rsidRPr="002510B0" w:rsidRDefault="00187EF7" w:rsidP="002510B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Align w:val="center"/>
                                </w:tcPr>
                                <w:p w14:paraId="04463B72" w14:textId="77777777" w:rsidR="00187EF7" w:rsidRPr="003C07A9" w:rsidRDefault="00187EF7" w:rsidP="002510B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3C07A9"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14:paraId="15632682" w14:textId="77777777" w:rsidR="00187EF7" w:rsidRPr="002510B0" w:rsidRDefault="00187EF7" w:rsidP="002510B0">
                                  <w:pP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>Some of the elements were achieved with prompting</w:t>
                                  </w:r>
                                </w:p>
                              </w:tc>
                            </w:tr>
                            <w:tr w:rsidR="00187EF7" w:rsidRPr="00AA4D98" w14:paraId="4B8D80CA" w14:textId="77777777" w:rsidTr="002510B0">
                              <w:trPr>
                                <w:trHeight w:val="296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vMerge/>
                                </w:tcPr>
                                <w:p w14:paraId="184ACC42" w14:textId="77777777" w:rsidR="00187EF7" w:rsidRPr="002510B0" w:rsidRDefault="00187EF7" w:rsidP="002510B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vAlign w:val="center"/>
                                </w:tcPr>
                                <w:p w14:paraId="088AC404" w14:textId="77777777" w:rsidR="00187EF7" w:rsidRPr="003C07A9" w:rsidRDefault="00187EF7" w:rsidP="002510B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3C07A9"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14:paraId="4E8E7E3B" w14:textId="77777777" w:rsidR="00187EF7" w:rsidRPr="002510B0" w:rsidRDefault="00187EF7" w:rsidP="002510B0">
                                  <w:pPr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</w:pPr>
                                  <w:r w:rsidRPr="002510B0">
                                    <w:rPr>
                                      <w:rFonts w:eastAsia="Times New Roman"/>
                                      <w:sz w:val="22"/>
                                      <w:szCs w:val="22"/>
                                    </w:rPr>
                                    <w:t xml:space="preserve">None of the elements were achieved at this time 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</w:tbl>
                          <w:p w14:paraId="0E9299AE" w14:textId="77777777" w:rsidR="00187EF7" w:rsidRPr="00880DE2" w:rsidRDefault="00187EF7"/>
                        </w:txbxContent>
                      </wps:txbx>
                      <wps:bodyPr rot="0" vert="horz" wrap="none" lIns="68580" tIns="0" rIns="685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0pt;margin-top:470.4pt;width:19.85pt;height:125.3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" filled="f" stroked="f">
                <v:textbox style="mso-fit-shape-to-text:t" inset="5.4pt,0,5.4pt,0">
                  <w:txbxContent>
                    <w:tbl>
                      <w:tblPr>
                        <w:tblW w:w="9495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10"/>
                        <w:gridCol w:w="610"/>
                        <w:gridCol w:w="8275"/>
                      </w:tblGrid>
                      <w:tr w:rsidR="00187EF7" w:rsidRPr="00AA4D98" w14:paraId="03BAEB47" w14:textId="77777777" w:rsidTr="002510B0">
                        <w:trPr>
                          <w:trHeight w:val="1283"/>
                          <w:jc w:val="center"/>
                        </w:trPr>
                        <w:tc>
                          <w:tcPr>
                            <w:tcW w:w="610" w:type="dxa"/>
                            <w:vMerge w:val="restart"/>
                            <w:textDirection w:val="btLr"/>
                            <w:vAlign w:val="center"/>
                          </w:tcPr>
                          <w:p w14:paraId="79926B56" w14:textId="77777777" w:rsidR="00187EF7" w:rsidRPr="002510B0" w:rsidRDefault="00187EF7" w:rsidP="002510B0">
                            <w:pPr>
                              <w:ind w:left="113" w:right="113"/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  <w:bookmarkStart w:id="8" w:name="OLE_LINK35"/>
                            <w:bookmarkStart w:id="9" w:name="OLE_LINK36"/>
                            <w:r w:rsidRPr="003B65EC">
                              <w:rPr>
                                <w:rFonts w:eastAsia="Times New Roman"/>
                                <w:b/>
                                <w:sz w:val="28"/>
                                <w:szCs w:val="22"/>
                              </w:rPr>
                              <w:t>Grading Rubric</w:t>
                            </w:r>
                          </w:p>
                        </w:tc>
                        <w:tc>
                          <w:tcPr>
                            <w:tcW w:w="610" w:type="dxa"/>
                            <w:vAlign w:val="center"/>
                          </w:tcPr>
                          <w:p w14:paraId="012CA9B9" w14:textId="77777777" w:rsidR="00187EF7" w:rsidRPr="003C07A9" w:rsidRDefault="00187EF7" w:rsidP="002510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</w:pPr>
                            <w:r w:rsidRPr="003C07A9"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14:paraId="2977CBD7" w14:textId="77777777" w:rsidR="00187EF7" w:rsidRPr="002510B0" w:rsidRDefault="00187EF7" w:rsidP="002510B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All elements below are done independently &amp; correctly (with automaticity &amp; fluency):</w:t>
                            </w:r>
                          </w:p>
                          <w:p w14:paraId="73D3C255" w14:textId="77777777" w:rsidR="00187EF7" w:rsidRPr="002510B0" w:rsidRDefault="00187EF7" w:rsidP="002510B0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16 beats  - notated neatly and performed accurately.</w:t>
                            </w:r>
                          </w:p>
                          <w:p w14:paraId="1DD32A4F" w14:textId="77777777" w:rsidR="00187EF7" w:rsidRPr="002510B0" w:rsidRDefault="00187EF7" w:rsidP="002510B0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Identified </w:t>
                            </w: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Rhythm Names</w:t>
                            </w: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correctly</w:t>
                            </w:r>
                          </w:p>
                          <w:p w14:paraId="490AD877" w14:textId="77777777" w:rsidR="00187EF7" w:rsidRPr="002510B0" w:rsidRDefault="00187EF7" w:rsidP="002510B0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Performed while maintaining a steady beat.</w:t>
                            </w:r>
                          </w:p>
                          <w:p w14:paraId="401F16CF" w14:textId="77777777" w:rsidR="00187EF7" w:rsidRPr="002510B0" w:rsidRDefault="00187EF7" w:rsidP="002510B0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Used a form with repeats</w:t>
                            </w:r>
                          </w:p>
                        </w:tc>
                      </w:tr>
                      <w:tr w:rsidR="00187EF7" w:rsidRPr="00AA4D98" w14:paraId="5C71A1F8" w14:textId="77777777" w:rsidTr="002510B0">
                        <w:trPr>
                          <w:trHeight w:val="311"/>
                          <w:jc w:val="center"/>
                        </w:trPr>
                        <w:tc>
                          <w:tcPr>
                            <w:tcW w:w="610" w:type="dxa"/>
                            <w:vMerge/>
                          </w:tcPr>
                          <w:p w14:paraId="34E0C1BC" w14:textId="77777777" w:rsidR="00187EF7" w:rsidRPr="002510B0" w:rsidRDefault="00187EF7" w:rsidP="002510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Align w:val="center"/>
                          </w:tcPr>
                          <w:p w14:paraId="2D7512F4" w14:textId="77777777" w:rsidR="00187EF7" w:rsidRPr="003C07A9" w:rsidRDefault="00187EF7" w:rsidP="002510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</w:pPr>
                            <w:r w:rsidRPr="003C07A9"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14:paraId="7F64E351" w14:textId="77777777" w:rsidR="00187EF7" w:rsidRPr="002510B0" w:rsidRDefault="00187EF7" w:rsidP="002510B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sz w:val="22"/>
                                <w:szCs w:val="22"/>
                              </w:rPr>
                              <w:t>All elements were achieved independently &amp; fluently with 1 mistake or restart</w:t>
                            </w:r>
                          </w:p>
                        </w:tc>
                      </w:tr>
                      <w:tr w:rsidR="00187EF7" w:rsidRPr="00AA4D98" w14:paraId="17C91582" w14:textId="77777777" w:rsidTr="002510B0">
                        <w:trPr>
                          <w:trHeight w:val="311"/>
                          <w:jc w:val="center"/>
                        </w:trPr>
                        <w:tc>
                          <w:tcPr>
                            <w:tcW w:w="610" w:type="dxa"/>
                            <w:vMerge/>
                          </w:tcPr>
                          <w:p w14:paraId="0E5F9791" w14:textId="77777777" w:rsidR="00187EF7" w:rsidRPr="002510B0" w:rsidRDefault="00187EF7" w:rsidP="002510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Align w:val="center"/>
                          </w:tcPr>
                          <w:p w14:paraId="04463B72" w14:textId="77777777" w:rsidR="00187EF7" w:rsidRPr="003C07A9" w:rsidRDefault="00187EF7" w:rsidP="002510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</w:pPr>
                            <w:r w:rsidRPr="003C07A9"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14:paraId="15632682" w14:textId="77777777" w:rsidR="00187EF7" w:rsidRPr="002510B0" w:rsidRDefault="00187EF7" w:rsidP="002510B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Some of the elements were achieved with prompting</w:t>
                            </w:r>
                          </w:p>
                        </w:tc>
                      </w:tr>
                      <w:tr w:rsidR="00187EF7" w:rsidRPr="00AA4D98" w14:paraId="4B8D80CA" w14:textId="77777777" w:rsidTr="002510B0">
                        <w:trPr>
                          <w:trHeight w:val="296"/>
                          <w:jc w:val="center"/>
                        </w:trPr>
                        <w:tc>
                          <w:tcPr>
                            <w:tcW w:w="610" w:type="dxa"/>
                            <w:vMerge/>
                          </w:tcPr>
                          <w:p w14:paraId="184ACC42" w14:textId="77777777" w:rsidR="00187EF7" w:rsidRPr="002510B0" w:rsidRDefault="00187EF7" w:rsidP="002510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vAlign w:val="center"/>
                          </w:tcPr>
                          <w:p w14:paraId="088AC404" w14:textId="77777777" w:rsidR="00187EF7" w:rsidRPr="003C07A9" w:rsidRDefault="00187EF7" w:rsidP="002510B0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</w:pPr>
                            <w:r w:rsidRPr="003C07A9">
                              <w:rPr>
                                <w:rFonts w:eastAsia="Times New Roman"/>
                                <w:b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14:paraId="4E8E7E3B" w14:textId="77777777" w:rsidR="00187EF7" w:rsidRPr="002510B0" w:rsidRDefault="00187EF7" w:rsidP="002510B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2510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None of the elements were achieved at this time </w:t>
                            </w:r>
                          </w:p>
                        </w:tc>
                      </w:tr>
                      <w:bookmarkEnd w:id="8"/>
                      <w:bookmarkEnd w:id="9"/>
                    </w:tbl>
                    <w:p w14:paraId="0E9299AE" w14:textId="77777777" w:rsidR="00187EF7" w:rsidRPr="00880DE2" w:rsidRDefault="00187EF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31A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2A320" wp14:editId="0438E8C2">
                <wp:simplePos x="0" y="0"/>
                <wp:positionH relativeFrom="page">
                  <wp:posOffset>5965825</wp:posOffset>
                </wp:positionH>
                <wp:positionV relativeFrom="page">
                  <wp:posOffset>7837805</wp:posOffset>
                </wp:positionV>
                <wp:extent cx="1143000" cy="862330"/>
                <wp:effectExtent l="50800" t="25400" r="76200" b="102870"/>
                <wp:wrapThrough wrapText="bothSides">
                  <wp:wrapPolygon edited="0">
                    <wp:start x="-480" y="-636"/>
                    <wp:lineTo x="-960" y="-636"/>
                    <wp:lineTo x="-960" y="23541"/>
                    <wp:lineTo x="22560" y="23541"/>
                    <wp:lineTo x="22560" y="9543"/>
                    <wp:lineTo x="22080" y="0"/>
                    <wp:lineTo x="22080" y="-636"/>
                    <wp:lineTo x="-480" y="-636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23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F923D" w14:textId="77777777" w:rsidR="00187EF7" w:rsidRDefault="00187EF7" w:rsidP="00331A52">
                            <w:pPr>
                              <w:jc w:val="center"/>
                            </w:pPr>
                            <w:r>
                              <w:t>For full credit return within one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469.75pt;margin-top:617.15pt;width:90pt;height:67.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58F923D" w14:textId="77777777" w:rsidR="00187EF7" w:rsidRDefault="00187EF7" w:rsidP="00331A52">
                      <w:pPr>
                        <w:jc w:val="center"/>
                      </w:pPr>
                      <w:r>
                        <w:t>For full credit return within one week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65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5FDB2" wp14:editId="16225761">
                <wp:simplePos x="0" y="0"/>
                <wp:positionH relativeFrom="page">
                  <wp:posOffset>457200</wp:posOffset>
                </wp:positionH>
                <wp:positionV relativeFrom="page">
                  <wp:posOffset>7688580</wp:posOffset>
                </wp:positionV>
                <wp:extent cx="6858000" cy="10160"/>
                <wp:effectExtent l="25400" t="30480" r="38100" b="3556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016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05.4pt" to="8in,60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" strokecolor="black [3213]" strokeweight="2pt">
                <v:shadow opacity="24903f" mv:blur="40000f" origin=",.5" offset="0,20000emu"/>
                <w10:wrap anchorx="page" anchory="page"/>
              </v:line>
            </w:pict>
          </mc:Fallback>
        </mc:AlternateContent>
      </w:r>
      <w:r w:rsidR="00741929"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3FB22B" wp14:editId="490B405B">
                <wp:simplePos x="0" y="0"/>
                <wp:positionH relativeFrom="page">
                  <wp:posOffset>457200</wp:posOffset>
                </wp:positionH>
                <wp:positionV relativeFrom="page">
                  <wp:posOffset>7711440</wp:posOffset>
                </wp:positionV>
                <wp:extent cx="6858000" cy="1778635"/>
                <wp:effectExtent l="0" t="0" r="0" b="0"/>
                <wp:wrapThrough wrapText="bothSides">
                  <wp:wrapPolygon edited="0">
                    <wp:start x="80" y="308"/>
                    <wp:lineTo x="80" y="20975"/>
                    <wp:lineTo x="21440" y="20975"/>
                    <wp:lineTo x="21440" y="308"/>
                    <wp:lineTo x="80" y="308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78635"/>
                          <a:chOff x="0" y="0"/>
                          <a:chExt cx="6858000" cy="17786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91440"/>
                            <a:ext cx="525208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77E9F9C2" w14:textId="77777777" w:rsidR="00187EF7" w:rsidRDefault="00187EF7">
                              <w:r>
                                <w:t>Mark all that apply (x)</w:t>
                              </w:r>
                            </w:p>
                            <w:p w14:paraId="661F802F" w14:textId="77777777" w:rsidR="00187EF7" w:rsidRDefault="00187EF7" w:rsidP="002510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540" w:hanging="360"/>
                              </w:pPr>
                              <w:r>
                                <w:t xml:space="preserve">My child was able to </w:t>
                              </w:r>
                              <w:r w:rsidRPr="00331A52">
                                <w:rPr>
                                  <w:b/>
                                </w:rPr>
                                <w:t>clap</w:t>
                              </w:r>
                              <w:r>
                                <w:t xml:space="preserve"> the correct rhythm</w:t>
                              </w:r>
                            </w:p>
                            <w:p w14:paraId="61857CE3" w14:textId="77777777" w:rsidR="00187EF7" w:rsidRDefault="00187EF7" w:rsidP="002510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540" w:hanging="360"/>
                              </w:pPr>
                              <w:r>
                                <w:t xml:space="preserve">My child was able to </w:t>
                              </w:r>
                              <w:r w:rsidRPr="00331A52">
                                <w:rPr>
                                  <w:b/>
                                </w:rPr>
                                <w:t>say</w:t>
                              </w:r>
                              <w:r>
                                <w:t xml:space="preserve"> the correct rhythm with “du and du-day” language</w:t>
                              </w:r>
                            </w:p>
                            <w:p w14:paraId="59150D4B" w14:textId="77777777" w:rsidR="00187EF7" w:rsidRDefault="00187EF7" w:rsidP="00331A5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ind w:left="540" w:hanging="360"/>
                              </w:pPr>
                              <w:r>
                                <w:t xml:space="preserve">My child was able to </w:t>
                              </w:r>
                              <w:r w:rsidRPr="00331A52">
                                <w:rPr>
                                  <w:b/>
                                </w:rPr>
                                <w:t>name</w:t>
                              </w:r>
                              <w:r>
                                <w:t xml:space="preserve"> the notes  (See table above)</w:t>
                              </w:r>
                            </w:p>
                            <w:p w14:paraId="17ABE79E" w14:textId="77777777" w:rsidR="00187EF7" w:rsidRDefault="00187EF7" w:rsidP="00331A52"/>
                            <w:p w14:paraId="38E1450E" w14:textId="77777777" w:rsidR="00187EF7" w:rsidRDefault="00187EF7" w:rsidP="00331A52">
                              <w:r>
                                <w:t>______________________________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________________________________</w:t>
                              </w:r>
                            </w:p>
                            <w:p w14:paraId="35230DD1" w14:textId="77777777" w:rsidR="00187EF7" w:rsidRDefault="00187EF7" w:rsidP="002510B0">
                              <w:r>
                                <w:t>Student’s name and Homeroom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Parent/Guardian 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67335"/>
                            <a:ext cx="525208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556895"/>
                            <a:ext cx="525208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845820"/>
                            <a:ext cx="525208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135380"/>
                            <a:ext cx="667512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311275"/>
                            <a:ext cx="667512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487170"/>
                            <a:ext cx="667512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margin-left:36pt;margin-top:607.2pt;width:540pt;height:140.05pt;z-index:251661312;mso-position-horizontal-relative:page;mso-position-vertical-relative:page" coordsize="6858000,1778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" mv:complextextbox="1">
                <v:shape id="Text Box 5" o:spid="_x0000_s1033" type="#_x0000_t202" style="position:absolute;width:6858000;height:177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GrawQAA&#10;ANoAAAAPAAAAZHJzL2Rvd25yZXYueG1sRI9Ba8JAFITvgv9heQVvuqmFINFVSlHsqTRR74/sM0m7&#10;+zZk1yT++25B8DjMzDfMZjdaI3rqfONYwesiAUFcOt1wpeB8OsxXIHxA1mgck4I7edhtp5MNZtoN&#10;nFNfhEpECPsMFdQhtJmUvqzJol+4ljh6V9dZDFF2ldQdDhFujVwmSSotNhwXamzpo6byt7hZBUf9&#10;9mP2pT1+7b/z4K7VZXUZjFKzl/F9DSLQGJ7hR/tTK0jh/0q8A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Rq2sEAAADaAAAADwAAAAAAAAAAAAAAAACXAgAAZHJzL2Rvd25y&#10;ZXYueG1sUEsFBgAAAAAEAAQA9QAAAIUDAAAAAA==&#10;" mv:complextextbox="1" filled="f" stroked="f">
                  <v:textbox inset=",7.2pt,,7.2pt"/>
                </v:shape>
                <v:shape id="_x0000_s1034" type="#_x0000_t202" style="position:absolute;left:91440;top:91440;width:525208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5" inset="0,0,0,0">
                    <w:txbxContent>
                      <w:p w14:paraId="77E9F9C2" w14:textId="77777777" w:rsidR="00187EF7" w:rsidRDefault="00187EF7">
                        <w:r>
                          <w:t>Mark all that apply (x)</w:t>
                        </w:r>
                      </w:p>
                      <w:p w14:paraId="661F802F" w14:textId="77777777" w:rsidR="00187EF7" w:rsidRDefault="00187EF7" w:rsidP="002510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540" w:hanging="360"/>
                        </w:pPr>
                        <w:r>
                          <w:t xml:space="preserve">My child was able to </w:t>
                        </w:r>
                        <w:r w:rsidRPr="00331A52">
                          <w:rPr>
                            <w:b/>
                          </w:rPr>
                          <w:t>clap</w:t>
                        </w:r>
                        <w:r>
                          <w:t xml:space="preserve"> the correct rhythm</w:t>
                        </w:r>
                      </w:p>
                      <w:p w14:paraId="61857CE3" w14:textId="77777777" w:rsidR="00187EF7" w:rsidRDefault="00187EF7" w:rsidP="002510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540" w:hanging="360"/>
                        </w:pPr>
                        <w:r>
                          <w:t xml:space="preserve">My child was able to </w:t>
                        </w:r>
                        <w:r w:rsidRPr="00331A52">
                          <w:rPr>
                            <w:b/>
                          </w:rPr>
                          <w:t>say</w:t>
                        </w:r>
                        <w:r>
                          <w:t xml:space="preserve"> the correct rhythm with “du and du-day” language</w:t>
                        </w:r>
                      </w:p>
                      <w:p w14:paraId="59150D4B" w14:textId="77777777" w:rsidR="00187EF7" w:rsidRDefault="00187EF7" w:rsidP="00331A5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ind w:left="540" w:hanging="360"/>
                        </w:pPr>
                        <w:r>
                          <w:t xml:space="preserve">My child was able to </w:t>
                        </w:r>
                        <w:r w:rsidRPr="00331A52">
                          <w:rPr>
                            <w:b/>
                          </w:rPr>
                          <w:t>name</w:t>
                        </w:r>
                        <w:r>
                          <w:t xml:space="preserve"> the notes  (See table above)</w:t>
                        </w:r>
                      </w:p>
                      <w:p w14:paraId="17ABE79E" w14:textId="77777777" w:rsidR="00187EF7" w:rsidRDefault="00187EF7" w:rsidP="00331A52"/>
                      <w:p w14:paraId="38E1450E" w14:textId="77777777" w:rsidR="00187EF7" w:rsidRDefault="00187EF7" w:rsidP="00331A52">
                        <w:r>
                          <w:t>______________________________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________________________________</w:t>
                        </w:r>
                      </w:p>
                      <w:p w14:paraId="35230DD1" w14:textId="77777777" w:rsidR="00187EF7" w:rsidRDefault="00187EF7" w:rsidP="002510B0">
                        <w:r>
                          <w:t>Student’s name and Homeroom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Parent/Guardian signature</w:t>
                        </w:r>
                      </w:p>
                    </w:txbxContent>
                  </v:textbox>
                </v:shape>
                <v:shape id="Text Box 15" o:spid="_x0000_s1035" type="#_x0000_t202" style="position:absolute;left:91440;top:267335;width:5252085;height:290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6" type="#_x0000_t202" style="position:absolute;left:91440;top:556895;width:5252085;height:290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7" type="#_x0000_t202" style="position:absolute;left:91440;top:845820;width:5252085;height:290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8" type="#_x0000_t202" style="position:absolute;left:91440;top:1135380;width:6675120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9" type="#_x0000_t202" style="position:absolute;left:91440;top:1311275;width:6675120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0" type="#_x0000_t202" style="position:absolute;left:91440;top:1487170;width:6675120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E590D">
        <w:rPr>
          <w:rFonts w:ascii="Calisto MT" w:hAnsi="Calisto MT"/>
        </w:rPr>
        <w:br w:type="page"/>
      </w:r>
      <w:r w:rsidR="00187EF7">
        <w:rPr>
          <w:rFonts w:eastAsia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C4FD3" wp14:editId="405A0594">
                <wp:simplePos x="0" y="0"/>
                <wp:positionH relativeFrom="page">
                  <wp:posOffset>4039235</wp:posOffset>
                </wp:positionH>
                <wp:positionV relativeFrom="page">
                  <wp:posOffset>9049385</wp:posOffset>
                </wp:positionV>
                <wp:extent cx="2781300" cy="348615"/>
                <wp:effectExtent l="0" t="0" r="0" b="6985"/>
                <wp:wrapThrough wrapText="bothSides">
                  <wp:wrapPolygon edited="0">
                    <wp:start x="197" y="0"/>
                    <wp:lineTo x="197" y="20459"/>
                    <wp:lineTo x="21107" y="20459"/>
                    <wp:lineTo x="21107" y="0"/>
                    <wp:lineTo x="197" y="0"/>
                  </wp:wrapPolygon>
                </wp:wrapThrough>
                <wp:docPr id="2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CED18" w14:textId="77777777" w:rsidR="00187EF7" w:rsidRDefault="00187EF7" w:rsidP="00187EF7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Checked by: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18.05pt;margin-top:712.55pt;width:219pt;height:27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" mv:complextextbox="1" filled="f" stroked="f">
                <v:textbox>
                  <w:txbxContent>
                    <w:p w14:paraId="17FCED18" w14:textId="77777777" w:rsidR="00187EF7" w:rsidRDefault="00187EF7" w:rsidP="00187EF7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Checked by: 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87EF7"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DC3A2" wp14:editId="5894E7F7">
                <wp:simplePos x="0" y="0"/>
                <wp:positionH relativeFrom="page">
                  <wp:posOffset>698500</wp:posOffset>
                </wp:positionH>
                <wp:positionV relativeFrom="page">
                  <wp:posOffset>9062085</wp:posOffset>
                </wp:positionV>
                <wp:extent cx="2920365" cy="348615"/>
                <wp:effectExtent l="0" t="0" r="0" b="6985"/>
                <wp:wrapThrough wrapText="bothSides">
                  <wp:wrapPolygon edited="0">
                    <wp:start x="188" y="0"/>
                    <wp:lineTo x="188" y="20459"/>
                    <wp:lineTo x="21229" y="20459"/>
                    <wp:lineTo x="21229" y="0"/>
                    <wp:lineTo x="188" y="0"/>
                  </wp:wrapPolygon>
                </wp:wrapThrough>
                <wp:docPr id="24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14DF7" w14:textId="77777777" w:rsidR="00187EF7" w:rsidRDefault="00187EF7" w:rsidP="00187EF7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Checked by: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pt;margin-top:713.55pt;width:229.95pt;height:27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" mv:complextextbox="1" filled="f" stroked="f">
                <v:textbox>
                  <w:txbxContent>
                    <w:p w14:paraId="54C14DF7" w14:textId="77777777" w:rsidR="00187EF7" w:rsidRDefault="00187EF7" w:rsidP="00187EF7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Checked by: 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87E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DEA83" wp14:editId="6393C977">
                <wp:simplePos x="0" y="0"/>
                <wp:positionH relativeFrom="page">
                  <wp:posOffset>3912235</wp:posOffset>
                </wp:positionH>
                <wp:positionV relativeFrom="page">
                  <wp:posOffset>5010785</wp:posOffset>
                </wp:positionV>
                <wp:extent cx="2781300" cy="348615"/>
                <wp:effectExtent l="0" t="0" r="0" b="6985"/>
                <wp:wrapThrough wrapText="bothSides">
                  <wp:wrapPolygon edited="0">
                    <wp:start x="197" y="0"/>
                    <wp:lineTo x="197" y="20459"/>
                    <wp:lineTo x="21107" y="20459"/>
                    <wp:lineTo x="21107" y="0"/>
                    <wp:lineTo x="197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9764" w14:textId="77777777" w:rsidR="00187EF7" w:rsidRPr="00187EF7" w:rsidRDefault="00187EF7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187EF7">
                              <w:rPr>
                                <w:rFonts w:ascii="Helvetica" w:hAnsi="Helvetica"/>
                                <w:b/>
                              </w:rPr>
                              <w:t>Checked by: ____________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308.05pt;margin-top:394.55pt;width:219pt;height:27.45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sRmtUCAAAf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" mv:complextextbox="1" filled="f" stroked="f">
                <v:textbox>
                  <w:txbxContent>
                    <w:p w14:paraId="2C689764" w14:textId="77777777" w:rsidR="00187EF7" w:rsidRPr="00187EF7" w:rsidRDefault="00187EF7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187EF7">
                        <w:rPr>
                          <w:rFonts w:ascii="Helvetica" w:hAnsi="Helvetica"/>
                          <w:b/>
                        </w:rPr>
                        <w:t>Checked by: ____________</w:t>
                      </w:r>
                      <w:r>
                        <w:rPr>
                          <w:rFonts w:ascii="Helvetica" w:hAnsi="Helvetica"/>
                          <w:b/>
                        </w:rPr>
                        <w:t>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87E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45528" wp14:editId="37A4D929">
                <wp:simplePos x="0" y="0"/>
                <wp:positionH relativeFrom="page">
                  <wp:posOffset>622935</wp:posOffset>
                </wp:positionH>
                <wp:positionV relativeFrom="page">
                  <wp:posOffset>478790</wp:posOffset>
                </wp:positionV>
                <wp:extent cx="1366520" cy="816610"/>
                <wp:effectExtent l="0" t="0" r="30480" b="21590"/>
                <wp:wrapThrough wrapText="bothSides">
                  <wp:wrapPolygon edited="0">
                    <wp:start x="0" y="0"/>
                    <wp:lineTo x="0" y="21499"/>
                    <wp:lineTo x="21680" y="21499"/>
                    <wp:lineTo x="21680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81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FDBFD" w14:textId="77777777" w:rsidR="00187EF7" w:rsidRPr="008526E5" w:rsidRDefault="00187EF7" w:rsidP="003C07A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8526E5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Forms:</w:t>
                            </w:r>
                          </w:p>
                          <w:p w14:paraId="6FC76361" w14:textId="77777777" w:rsidR="00187EF7" w:rsidRPr="008526E5" w:rsidRDefault="00187EF7" w:rsidP="003C07A9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8526E5">
                              <w:rPr>
                                <w:rFonts w:ascii="Helvetica" w:hAnsi="Helvetica"/>
                                <w:sz w:val="28"/>
                              </w:rPr>
                              <w:t>aaab</w:t>
                            </w:r>
                            <w:proofErr w:type="spellEnd"/>
                            <w:proofErr w:type="gramEnd"/>
                            <w:r w:rsidRPr="008526E5">
                              <w:rPr>
                                <w:rFonts w:ascii="Helvetica" w:hAnsi="Helvetica"/>
                                <w:sz w:val="28"/>
                              </w:rPr>
                              <w:t xml:space="preserve">     </w:t>
                            </w:r>
                            <w:proofErr w:type="spellStart"/>
                            <w:r w:rsidRPr="008526E5">
                              <w:rPr>
                                <w:rFonts w:ascii="Helvetica" w:hAnsi="Helvetica"/>
                                <w:sz w:val="28"/>
                              </w:rPr>
                              <w:t>abab</w:t>
                            </w:r>
                            <w:proofErr w:type="spellEnd"/>
                          </w:p>
                          <w:p w14:paraId="4F3C84B6" w14:textId="77777777" w:rsidR="00187EF7" w:rsidRPr="008526E5" w:rsidRDefault="00187EF7" w:rsidP="003C07A9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8526E5">
                              <w:rPr>
                                <w:rFonts w:ascii="Helvetica" w:hAnsi="Helvetica"/>
                                <w:sz w:val="28"/>
                              </w:rPr>
                              <w:t>aaba</w:t>
                            </w:r>
                            <w:proofErr w:type="spellEnd"/>
                            <w:proofErr w:type="gramEnd"/>
                            <w:r w:rsidRPr="008526E5">
                              <w:rPr>
                                <w:rFonts w:ascii="Helvetica" w:hAnsi="Helvetica"/>
                                <w:sz w:val="28"/>
                              </w:rPr>
                              <w:t xml:space="preserve">     </w:t>
                            </w:r>
                            <w:proofErr w:type="spellStart"/>
                            <w:r w:rsidRPr="008526E5">
                              <w:rPr>
                                <w:rFonts w:ascii="Helvetica" w:hAnsi="Helvetica"/>
                                <w:sz w:val="28"/>
                              </w:rPr>
                              <w:t>abac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49.05pt;margin-top:37.7pt;width:107.6pt;height:64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" filled="f">
                <v:textbox inset=",7.2pt,,7.2pt">
                  <w:txbxContent>
                    <w:p w14:paraId="609FDBFD" w14:textId="77777777" w:rsidR="00187EF7" w:rsidRPr="008526E5" w:rsidRDefault="00187EF7" w:rsidP="003C07A9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8526E5">
                        <w:rPr>
                          <w:rFonts w:ascii="Helvetica" w:hAnsi="Helvetica"/>
                          <w:b/>
                          <w:sz w:val="28"/>
                        </w:rPr>
                        <w:t>Forms:</w:t>
                      </w:r>
                    </w:p>
                    <w:p w14:paraId="6FC76361" w14:textId="77777777" w:rsidR="00187EF7" w:rsidRPr="008526E5" w:rsidRDefault="00187EF7" w:rsidP="003C07A9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proofErr w:type="spellStart"/>
                      <w:proofErr w:type="gramStart"/>
                      <w:r w:rsidRPr="008526E5">
                        <w:rPr>
                          <w:rFonts w:ascii="Helvetica" w:hAnsi="Helvetica"/>
                          <w:sz w:val="28"/>
                        </w:rPr>
                        <w:t>aaab</w:t>
                      </w:r>
                      <w:proofErr w:type="spellEnd"/>
                      <w:proofErr w:type="gramEnd"/>
                      <w:r w:rsidRPr="008526E5">
                        <w:rPr>
                          <w:rFonts w:ascii="Helvetica" w:hAnsi="Helvetica"/>
                          <w:sz w:val="28"/>
                        </w:rPr>
                        <w:t xml:space="preserve">     </w:t>
                      </w:r>
                      <w:proofErr w:type="spellStart"/>
                      <w:r w:rsidRPr="008526E5">
                        <w:rPr>
                          <w:rFonts w:ascii="Helvetica" w:hAnsi="Helvetica"/>
                          <w:sz w:val="28"/>
                        </w:rPr>
                        <w:t>abab</w:t>
                      </w:r>
                      <w:proofErr w:type="spellEnd"/>
                    </w:p>
                    <w:p w14:paraId="4F3C84B6" w14:textId="77777777" w:rsidR="00187EF7" w:rsidRPr="008526E5" w:rsidRDefault="00187EF7" w:rsidP="003C07A9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proofErr w:type="spellStart"/>
                      <w:proofErr w:type="gramStart"/>
                      <w:r w:rsidRPr="008526E5">
                        <w:rPr>
                          <w:rFonts w:ascii="Helvetica" w:hAnsi="Helvetica"/>
                          <w:sz w:val="28"/>
                        </w:rPr>
                        <w:t>aaba</w:t>
                      </w:r>
                      <w:proofErr w:type="spellEnd"/>
                      <w:proofErr w:type="gramEnd"/>
                      <w:r w:rsidRPr="008526E5">
                        <w:rPr>
                          <w:rFonts w:ascii="Helvetica" w:hAnsi="Helvetica"/>
                          <w:sz w:val="28"/>
                        </w:rPr>
                        <w:t xml:space="preserve">     </w:t>
                      </w:r>
                      <w:proofErr w:type="spellStart"/>
                      <w:r w:rsidRPr="008526E5">
                        <w:rPr>
                          <w:rFonts w:ascii="Helvetica" w:hAnsi="Helvetica"/>
                          <w:sz w:val="28"/>
                        </w:rPr>
                        <w:t>abac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87E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FAEE5" wp14:editId="4A2BC832">
                <wp:simplePos x="0" y="0"/>
                <wp:positionH relativeFrom="page">
                  <wp:posOffset>445770</wp:posOffset>
                </wp:positionH>
                <wp:positionV relativeFrom="page">
                  <wp:posOffset>1510030</wp:posOffset>
                </wp:positionV>
                <wp:extent cx="252095" cy="7432675"/>
                <wp:effectExtent l="0" t="0" r="1905" b="22225"/>
                <wp:wrapThrough wrapText="bothSides">
                  <wp:wrapPolygon edited="0">
                    <wp:start x="0" y="0"/>
                    <wp:lineTo x="0" y="21591"/>
                    <wp:lineTo x="19587" y="21591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3" w:type="dxa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66"/>
                              <w:gridCol w:w="5547"/>
                            </w:tblGrid>
                            <w:tr w:rsidR="00187EF7" w:rsidRPr="00DE26AC" w14:paraId="1F2BA806" w14:textId="77777777" w:rsidTr="009F554C">
                              <w:trPr>
                                <w:trHeight w:val="6075"/>
                              </w:trPr>
                              <w:tc>
                                <w:tcPr>
                                  <w:tcW w:w="5366" w:type="dxa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tblInd w:w="5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090"/>
                                    <w:gridCol w:w="1010"/>
                                    <w:gridCol w:w="1011"/>
                                    <w:gridCol w:w="1011"/>
                                    <w:gridCol w:w="1011"/>
                                  </w:tblGrid>
                                  <w:tr w:rsidR="00187EF7" w:rsidRPr="00390984" w14:paraId="318CF439" w14:textId="77777777" w:rsidTr="005B15F8">
                                    <w:trPr>
                                      <w:trHeight w:val="608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0D695FD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30"/>
                                            <w:u w:val="single"/>
                                          </w:rPr>
                                        </w:pPr>
                                        <w:bookmarkStart w:id="10" w:name="OLE_LINK39"/>
                                        <w:bookmarkStart w:id="11" w:name="OLE_LINK40"/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30"/>
                                            <w:u w:val="single"/>
                                          </w:rPr>
                                          <w:t>Form: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4344BF49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F6B2C16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D8721C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1426DA2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187EF7" w:rsidRPr="00390984" w14:paraId="6A42DD95" w14:textId="77777777" w:rsidTr="005B15F8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781FC90" w14:textId="77777777" w:rsidR="00187EF7" w:rsidRPr="00050679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 w:cs="Arial"/>
                                            <w:sz w:val="64"/>
                                          </w:rPr>
                                        </w:pPr>
                                        <w:proofErr w:type="gramStart"/>
                                        <w:r w:rsidRPr="00050679">
                                          <w:rPr>
                                            <w:rFonts w:ascii="Helvetica" w:hAnsi="Helvetica" w:cs="Arial"/>
                                            <w:sz w:val="64"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01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14:paraId="20C2C93A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BAE704A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E16A5E5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5E701F4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4A3CE0D2" w14:textId="77777777" w:rsidTr="005B15F8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3B8535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60720131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</w:tcPr>
                                      <w:p w14:paraId="10A4A4D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</w:tcPr>
                                      <w:p w14:paraId="1753D4F9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061E0F48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07A0315F" w14:textId="77777777" w:rsidTr="00187EF7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89C3D0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6C29CF23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</w:tcPr>
                                      <w:p w14:paraId="1AFC63FC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</w:tcPr>
                                      <w:p w14:paraId="5F946E2C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5C536D97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7208D1CB" w14:textId="77777777" w:rsidTr="00187EF7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792B220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41C83A56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</w:tcPr>
                                      <w:p w14:paraId="3972BE5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</w:tcPr>
                                      <w:p w14:paraId="01FE2725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1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0E3067B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654D8F" w14:textId="77777777" w:rsidR="00187EF7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  <w:p w14:paraId="645D47AE" w14:textId="77777777" w:rsidR="00187EF7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  <w:p w14:paraId="6993CB28" w14:textId="77777777" w:rsidR="00187EF7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  <w:p w14:paraId="65E59B6A" w14:textId="77777777" w:rsidR="00187EF7" w:rsidRPr="00DE26AC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tblInd w:w="5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091"/>
                                    <w:gridCol w:w="1013"/>
                                    <w:gridCol w:w="1013"/>
                                    <w:gridCol w:w="1013"/>
                                    <w:gridCol w:w="1013"/>
                                  </w:tblGrid>
                                  <w:tr w:rsidR="00187EF7" w:rsidRPr="00390984" w14:paraId="78F788DC" w14:textId="77777777" w:rsidTr="009F554C">
                                    <w:trPr>
                                      <w:trHeight w:val="608"/>
                                    </w:trPr>
                                    <w:tc>
                                      <w:tcPr>
                                        <w:tcW w:w="10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4882233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30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30"/>
                                            <w:u w:val="single"/>
                                          </w:rPr>
                                          <w:t>Form: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6594DF8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1B515368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19F98A2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1536F8E8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187EF7" w:rsidRPr="00390984" w14:paraId="16F13201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B4A630C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sz w:val="6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14:paraId="7FC69866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0D1877B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147281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1D8D85D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34258C4A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17FCC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39487D00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2CF034FB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162D3BB5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60583CE8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3CC4DBB5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F83BDF7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1C1B605C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614C62AA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4A720B45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1427250B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310EC197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2D77E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565CFDBB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487EC699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4295C95A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3" w:type="dxa"/>
                                      </w:tcPr>
                                      <w:p w14:paraId="075A5F8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257CA6" w14:textId="77777777" w:rsidR="00187EF7" w:rsidRPr="00DE26AC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DE26AC" w14:paraId="3BB79EF0" w14:textId="77777777" w:rsidTr="009F554C">
                              <w:trPr>
                                <w:trHeight w:val="5276"/>
                              </w:trPr>
                              <w:tc>
                                <w:tcPr>
                                  <w:tcW w:w="5366" w:type="dxa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tblInd w:w="5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090"/>
                                    <w:gridCol w:w="1012"/>
                                    <w:gridCol w:w="1012"/>
                                    <w:gridCol w:w="1012"/>
                                    <w:gridCol w:w="1012"/>
                                  </w:tblGrid>
                                  <w:tr w:rsidR="00187EF7" w:rsidRPr="00390984" w14:paraId="6EBAB3C4" w14:textId="77777777" w:rsidTr="009F554C">
                                    <w:trPr>
                                      <w:trHeight w:val="608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68D9BF1A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30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30"/>
                                            <w:u w:val="single"/>
                                          </w:rPr>
                                          <w:t>Form: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48528E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bottom"/>
                                      </w:tcPr>
                                      <w:p w14:paraId="037E10D1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bottom"/>
                                      </w:tcPr>
                                      <w:p w14:paraId="1657C39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vAlign w:val="bottom"/>
                                      </w:tcPr>
                                      <w:p w14:paraId="3FF680D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</w:pPr>
                                        <w:r w:rsidRPr="00390984">
                                          <w:rPr>
                                            <w:rFonts w:ascii="Helvetica" w:hAnsi="Helvetica"/>
                                            <w:b/>
                                            <w:sz w:val="46"/>
                                            <w:u w:val="single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187EF7" w:rsidRPr="00390984" w14:paraId="280CCCEE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B8F4E5B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jc w:val="center"/>
                                          <w:rPr>
                                            <w:rFonts w:ascii="Helvetica" w:hAnsi="Helvetica"/>
                                            <w:sz w:val="6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13BDBF1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7159B55E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198FBE54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3A8554A3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255B007A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1E8687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441BA822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740DF7F1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56EDBF5A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79D2C1A0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50642627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F2E0AC8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146078EB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540B962D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5B8D2F23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5256360B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7EF7" w:rsidRPr="00390984" w14:paraId="4405234A" w14:textId="77777777" w:rsidTr="009F554C">
                                    <w:trPr>
                                      <w:trHeight w:val="1152"/>
                                    </w:trPr>
                                    <w:tc>
                                      <w:tcPr>
                                        <w:tcW w:w="10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D187E0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1FA8E1C3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2CE9C74A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1F8F265F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2" w:type="dxa"/>
                                      </w:tcPr>
                                      <w:p w14:paraId="51BFBEBC" w14:textId="77777777" w:rsidR="00187EF7" w:rsidRPr="00390984" w:rsidRDefault="00187EF7" w:rsidP="008E590D">
                                        <w:pPr>
                                          <w:pStyle w:val="Header"/>
                                          <w:tabs>
                                            <w:tab w:val="clear" w:pos="4320"/>
                                            <w:tab w:val="clear" w:pos="8640"/>
                                          </w:tabs>
                                          <w:rPr>
                                            <w:rFonts w:ascii="Helvetica" w:hAnsi="Helvetic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427A46E" w14:textId="77777777" w:rsidR="00187EF7" w:rsidRPr="00DE26AC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</w:tcPr>
                                <w:p w14:paraId="4FDBBB92" w14:textId="77777777" w:rsidR="00187EF7" w:rsidRPr="00C30392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  <w:i/>
                                    </w:rPr>
                                  </w:pPr>
                                  <w:r w:rsidRPr="00C30392">
                                    <w:rPr>
                                      <w:rFonts w:ascii="Helvetica" w:hAnsi="Helvetica"/>
                                      <w:i/>
                                    </w:rPr>
                                    <w:t>Imagine the boxes, write form and numbers on your own</w:t>
                                  </w:r>
                                </w:p>
                              </w:tc>
                            </w:tr>
                            <w:bookmarkEnd w:id="10"/>
                            <w:bookmarkEnd w:id="11"/>
                          </w:tbl>
                          <w:p w14:paraId="0E59414C" w14:textId="77777777" w:rsidR="00187EF7" w:rsidRPr="00EA1263" w:rsidRDefault="00187EF7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5" type="#_x0000_t202" style="position:absolute;margin-left:35.1pt;margin-top:118.9pt;width:19.85pt;height:585.25pt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W w:w="10913" w:type="dxa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66"/>
                        <w:gridCol w:w="5547"/>
                      </w:tblGrid>
                      <w:tr w:rsidR="00187EF7" w:rsidRPr="00DE26AC" w14:paraId="1F2BA806" w14:textId="77777777" w:rsidTr="009F554C">
                        <w:trPr>
                          <w:trHeight w:val="6075"/>
                        </w:trPr>
                        <w:tc>
                          <w:tcPr>
                            <w:tcW w:w="5366" w:type="dxa"/>
                          </w:tcPr>
                          <w:tbl>
                            <w:tblPr>
                              <w:tblOverlap w:val="never"/>
                              <w:tblW w:w="0" w:type="auto"/>
                              <w:tblInd w:w="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090"/>
                              <w:gridCol w:w="1010"/>
                              <w:gridCol w:w="1011"/>
                              <w:gridCol w:w="1011"/>
                              <w:gridCol w:w="1011"/>
                            </w:tblGrid>
                            <w:tr w:rsidR="00187EF7" w:rsidRPr="00390984" w14:paraId="318CF439" w14:textId="77777777" w:rsidTr="005B15F8">
                              <w:trPr>
                                <w:trHeight w:val="608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0D695FD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30"/>
                                      <w:u w:val="single"/>
                                    </w:rPr>
                                  </w:pPr>
                                  <w:bookmarkStart w:id="12" w:name="OLE_LINK39"/>
                                  <w:bookmarkStart w:id="13" w:name="OLE_LINK40"/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30"/>
                                      <w:u w:val="single"/>
                                    </w:rPr>
                                    <w:t>Form: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344BF49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F6B2C16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D8721C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426DA2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87EF7" w:rsidRPr="00390984" w14:paraId="6A42DD95" w14:textId="77777777" w:rsidTr="005B15F8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81FC90" w14:textId="77777777" w:rsidR="00187EF7" w:rsidRPr="00050679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 w:cs="Arial"/>
                                      <w:sz w:val="64"/>
                                    </w:rPr>
                                  </w:pPr>
                                  <w:proofErr w:type="gramStart"/>
                                  <w:r w:rsidRPr="00050679">
                                    <w:rPr>
                                      <w:rFonts w:ascii="Helvetica" w:hAnsi="Helvetica" w:cs="Arial"/>
                                      <w:sz w:val="64"/>
                                    </w:rPr>
                                    <w:t>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0C2C93A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BAE704A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E16A5E5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E701F4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4A3CE0D2" w14:textId="77777777" w:rsidTr="005B15F8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3B8535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0720131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10A4A4D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1753D4F9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61E0F48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07A0315F" w14:textId="77777777" w:rsidTr="00187EF7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89C3D0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29CF23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1AFC63FC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5F946E2C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C536D97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7208D1CB" w14:textId="77777777" w:rsidTr="00187EF7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92B220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1C83A56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3972BE5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14:paraId="01FE2725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3067B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54D8F" w14:textId="77777777" w:rsidR="00187EF7" w:rsidRDefault="00187EF7" w:rsidP="008E59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14:paraId="645D47AE" w14:textId="77777777" w:rsidR="00187EF7" w:rsidRDefault="00187EF7" w:rsidP="008E59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14:paraId="6993CB28" w14:textId="77777777" w:rsidR="00187EF7" w:rsidRDefault="00187EF7" w:rsidP="008E59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14:paraId="65E59B6A" w14:textId="77777777" w:rsidR="00187EF7" w:rsidRPr="00DE26AC" w:rsidRDefault="00187EF7" w:rsidP="008E59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</w:tcPr>
                          <w:tbl>
                            <w:tblPr>
                              <w:tblOverlap w:val="never"/>
                              <w:tblW w:w="0" w:type="auto"/>
                              <w:tblInd w:w="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091"/>
                              <w:gridCol w:w="1013"/>
                              <w:gridCol w:w="1013"/>
                              <w:gridCol w:w="1013"/>
                              <w:gridCol w:w="1013"/>
                            </w:tblGrid>
                            <w:tr w:rsidR="00187EF7" w:rsidRPr="00390984" w14:paraId="78F788DC" w14:textId="77777777" w:rsidTr="009F554C">
                              <w:trPr>
                                <w:trHeight w:val="608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4882233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30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30"/>
                                      <w:u w:val="single"/>
                                    </w:rPr>
                                    <w:t>Form: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594DF8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B515368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9F98A2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36F8E8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87EF7" w:rsidRPr="00390984" w14:paraId="16F13201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4A630C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sz w:val="6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FC69866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0D1877B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147281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1D8D85D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34258C4A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17FCC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487D00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CF034FB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62D3BB5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0583CE8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3CC4DBB5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83BDF7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C1B605C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14C62AA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A720B45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427250B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310EC197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2D77E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65CFDBB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87EC699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295C95A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75A5F8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57CA6" w14:textId="77777777" w:rsidR="00187EF7" w:rsidRPr="00DE26AC" w:rsidRDefault="00187EF7" w:rsidP="008E59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187EF7" w:rsidRPr="00DE26AC" w14:paraId="3BB79EF0" w14:textId="77777777" w:rsidTr="009F554C">
                        <w:trPr>
                          <w:trHeight w:val="5276"/>
                        </w:trPr>
                        <w:tc>
                          <w:tcPr>
                            <w:tcW w:w="5366" w:type="dxa"/>
                          </w:tcPr>
                          <w:tbl>
                            <w:tblPr>
                              <w:tblOverlap w:val="never"/>
                              <w:tblW w:w="0" w:type="auto"/>
                              <w:tblInd w:w="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090"/>
                              <w:gridCol w:w="1012"/>
                              <w:gridCol w:w="1012"/>
                              <w:gridCol w:w="1012"/>
                              <w:gridCol w:w="1012"/>
                            </w:tblGrid>
                            <w:tr w:rsidR="00187EF7" w:rsidRPr="00390984" w14:paraId="6EBAB3C4" w14:textId="77777777" w:rsidTr="009F554C">
                              <w:trPr>
                                <w:trHeight w:val="608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8D9BF1A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30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30"/>
                                      <w:u w:val="single"/>
                                    </w:rPr>
                                    <w:t>Form: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14:paraId="048528E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bottom"/>
                                </w:tcPr>
                                <w:p w14:paraId="037E10D1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bottom"/>
                                </w:tcPr>
                                <w:p w14:paraId="1657C39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bottom"/>
                                </w:tcPr>
                                <w:p w14:paraId="3FF680D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</w:pPr>
                                  <w:r w:rsidRPr="00390984">
                                    <w:rPr>
                                      <w:rFonts w:ascii="Helvetica" w:hAnsi="Helvetica"/>
                                      <w:b/>
                                      <w:sz w:val="46"/>
                                      <w:u w:val="single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87EF7" w:rsidRPr="00390984" w14:paraId="280CCCEE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8F4E5B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Helvetica" w:hAnsi="Helvetica"/>
                                      <w:sz w:val="6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3BDBF1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159B55E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198FBE54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3A8554A3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255B007A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E8687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41BA822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40DF7F1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6EDBF5A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79D2C1A0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50642627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E0AC8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46078EB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40B962D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B8D2F23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256360B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187EF7" w:rsidRPr="00390984" w14:paraId="4405234A" w14:textId="77777777" w:rsidTr="009F554C">
                              <w:trPr>
                                <w:trHeight w:val="1152"/>
                              </w:trPr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187E0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FA8E1C3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CE9C74A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1F8F265F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1BFBEBC" w14:textId="77777777" w:rsidR="00187EF7" w:rsidRPr="00390984" w:rsidRDefault="00187EF7" w:rsidP="008E590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7A46E" w14:textId="77777777" w:rsidR="00187EF7" w:rsidRPr="00DE26AC" w:rsidRDefault="00187EF7" w:rsidP="008E59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</w:tcPr>
                          <w:p w14:paraId="4FDBBB92" w14:textId="77777777" w:rsidR="00187EF7" w:rsidRPr="00C30392" w:rsidRDefault="00187EF7" w:rsidP="008E590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Helvetica" w:hAnsi="Helvetica"/>
                                <w:i/>
                              </w:rPr>
                            </w:pPr>
                            <w:r w:rsidRPr="00C30392">
                              <w:rPr>
                                <w:rFonts w:ascii="Helvetica" w:hAnsi="Helvetica"/>
                                <w:i/>
                              </w:rPr>
                              <w:t>Imagine the boxes, write form and numbers on your own</w:t>
                            </w:r>
                          </w:p>
                        </w:tc>
                      </w:tr>
                      <w:bookmarkEnd w:id="12"/>
                      <w:bookmarkEnd w:id="13"/>
                    </w:tbl>
                    <w:p w14:paraId="0E59414C" w14:textId="77777777" w:rsidR="00187EF7" w:rsidRPr="00EA1263" w:rsidRDefault="00187EF7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59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F4A5B" wp14:editId="0CABF8E3">
                <wp:simplePos x="0" y="0"/>
                <wp:positionH relativeFrom="page">
                  <wp:posOffset>2832735</wp:posOffset>
                </wp:positionH>
                <wp:positionV relativeFrom="page">
                  <wp:posOffset>478790</wp:posOffset>
                </wp:positionV>
                <wp:extent cx="4516120" cy="467995"/>
                <wp:effectExtent l="0" t="0" r="0" b="0"/>
                <wp:wrapThrough wrapText="bothSides">
                  <wp:wrapPolygon edited="0">
                    <wp:start x="121" y="0"/>
                    <wp:lineTo x="121" y="19929"/>
                    <wp:lineTo x="21381" y="19929"/>
                    <wp:lineTo x="21381" y="0"/>
                    <wp:lineTo x="121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5665D" w14:textId="77777777" w:rsidR="00187EF7" w:rsidRPr="008526E5" w:rsidRDefault="00187EF7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8526E5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Name: _________________________ Class: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223.05pt;margin-top:37.7pt;width:355.6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t/QtQCAAAg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" mv:complextextbox="1" filled="f" stroked="f">
                <v:textbox>
                  <w:txbxContent>
                    <w:p w14:paraId="4E25665D" w14:textId="77777777" w:rsidR="00187EF7" w:rsidRPr="008526E5" w:rsidRDefault="00187EF7">
                      <w:pPr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8526E5">
                        <w:rPr>
                          <w:rFonts w:ascii="Helvetica" w:hAnsi="Helvetica"/>
                          <w:b/>
                          <w:sz w:val="28"/>
                        </w:rPr>
                        <w:t>Name: _________________________ Class: 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510B0" w:rsidSect="002510B0">
      <w:footerReference w:type="default" r:id="rId9"/>
      <w:pgSz w:w="12240" w:h="15840"/>
      <w:pgMar w:top="720" w:right="720" w:bottom="720" w:left="720" w:header="720" w:footer="5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06F8" w14:textId="77777777" w:rsidR="00741929" w:rsidRDefault="00741929">
      <w:r>
        <w:separator/>
      </w:r>
    </w:p>
  </w:endnote>
  <w:endnote w:type="continuationSeparator" w:id="0">
    <w:p w14:paraId="261E0A12" w14:textId="77777777" w:rsidR="00741929" w:rsidRDefault="0074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tillio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trono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03C9B" w14:textId="04AE69DC" w:rsidR="00187EF7" w:rsidRPr="0029798B" w:rsidRDefault="00187EF7" w:rsidP="002510B0">
    <w:pPr>
      <w:pStyle w:val="Footer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327E7" wp14:editId="779EA633">
              <wp:simplePos x="0" y="0"/>
              <wp:positionH relativeFrom="column">
                <wp:posOffset>-62865</wp:posOffset>
              </wp:positionH>
              <wp:positionV relativeFrom="paragraph">
                <wp:posOffset>-56515</wp:posOffset>
              </wp:positionV>
              <wp:extent cx="6629400" cy="0"/>
              <wp:effectExtent l="13335" t="15240" r="24765" b="228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4.4pt" to="517.1pt,-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" strokecolor="gray"/>
          </w:pict>
        </mc:Fallback>
      </mc:AlternateContent>
    </w:r>
    <w:r w:rsidRPr="0029798B">
      <w:rPr>
        <w:rFonts w:ascii="Garamond" w:hAnsi="Garamond"/>
        <w:b/>
        <w:sz w:val="20"/>
      </w:rPr>
      <w:t xml:space="preserve">For </w:t>
    </w:r>
    <w:r>
      <w:rPr>
        <w:rFonts w:ascii="Garamond" w:hAnsi="Garamond"/>
        <w:b/>
        <w:sz w:val="20"/>
      </w:rPr>
      <w:t xml:space="preserve">homework examples &amp; </w:t>
    </w:r>
    <w:r w:rsidRPr="0029798B">
      <w:rPr>
        <w:rFonts w:ascii="Garamond" w:hAnsi="Garamond"/>
        <w:b/>
        <w:sz w:val="20"/>
      </w:rPr>
      <w:t xml:space="preserve">more information, visit </w:t>
    </w:r>
    <w:r>
      <w:rPr>
        <w:rFonts w:ascii="Garamond" w:hAnsi="Garamond"/>
        <w:b/>
        <w:sz w:val="20"/>
      </w:rPr>
      <w:t xml:space="preserve">my website: </w:t>
    </w:r>
    <w:hyperlink r:id="rId1" w:history="1">
      <w:r w:rsidR="00870C80" w:rsidRPr="00870C80">
        <w:rPr>
          <w:rStyle w:val="Hyperlink"/>
          <w:rFonts w:ascii="Garamond" w:hAnsi="Garamond"/>
          <w:sz w:val="20"/>
        </w:rPr>
        <w:t>bit.ly/ZCLn9C.webloc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5093E" w14:textId="77777777" w:rsidR="00741929" w:rsidRDefault="00741929">
      <w:r>
        <w:separator/>
      </w:r>
    </w:p>
  </w:footnote>
  <w:footnote w:type="continuationSeparator" w:id="0">
    <w:p w14:paraId="3B73BBDF" w14:textId="77777777" w:rsidR="00741929" w:rsidRDefault="0074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C1F"/>
    <w:multiLevelType w:val="hybridMultilevel"/>
    <w:tmpl w:val="5CEA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4323"/>
    <w:multiLevelType w:val="multilevel"/>
    <w:tmpl w:val="2F3EE79C"/>
    <w:lvl w:ilvl="0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2">
    <w:nsid w:val="0F210761"/>
    <w:multiLevelType w:val="hybridMultilevel"/>
    <w:tmpl w:val="71065D44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72E5"/>
    <w:multiLevelType w:val="hybridMultilevel"/>
    <w:tmpl w:val="2DD6C59C"/>
    <w:lvl w:ilvl="0" w:tplc="CEE4792C">
      <w:start w:val="1"/>
      <w:numFmt w:val="bullet"/>
      <w:lvlText w:val=""/>
      <w:lvlJc w:val="left"/>
      <w:pPr>
        <w:ind w:left="720" w:hanging="576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1F40"/>
    <w:multiLevelType w:val="multilevel"/>
    <w:tmpl w:val="9B20940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A10"/>
    <w:multiLevelType w:val="hybridMultilevel"/>
    <w:tmpl w:val="2F3EE79C"/>
    <w:lvl w:ilvl="0" w:tplc="040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6">
    <w:nsid w:val="25E2096F"/>
    <w:multiLevelType w:val="hybridMultilevel"/>
    <w:tmpl w:val="162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C1601"/>
    <w:multiLevelType w:val="hybridMultilevel"/>
    <w:tmpl w:val="9AF679A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2F0051BF"/>
    <w:multiLevelType w:val="hybridMultilevel"/>
    <w:tmpl w:val="9B209408"/>
    <w:lvl w:ilvl="0" w:tplc="9A329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2E0A"/>
    <w:multiLevelType w:val="hybridMultilevel"/>
    <w:tmpl w:val="CF9634E8"/>
    <w:lvl w:ilvl="0" w:tplc="040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9A329006">
      <w:start w:val="1"/>
      <w:numFmt w:val="bullet"/>
      <w:lvlText w:val="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44"/>
      </w:rPr>
    </w:lvl>
    <w:lvl w:ilvl="2" w:tplc="00050409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10">
    <w:nsid w:val="53E677D8"/>
    <w:multiLevelType w:val="hybridMultilevel"/>
    <w:tmpl w:val="E27089D4"/>
    <w:lvl w:ilvl="0" w:tplc="CEE4792C">
      <w:start w:val="1"/>
      <w:numFmt w:val="bullet"/>
      <w:lvlText w:val=""/>
      <w:lvlJc w:val="left"/>
      <w:pPr>
        <w:ind w:left="720" w:hanging="576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AA49B5"/>
    <w:rsid w:val="00187EF7"/>
    <w:rsid w:val="00201FB3"/>
    <w:rsid w:val="002510B0"/>
    <w:rsid w:val="00283310"/>
    <w:rsid w:val="00316E44"/>
    <w:rsid w:val="00331A52"/>
    <w:rsid w:val="003B65EC"/>
    <w:rsid w:val="003C07A9"/>
    <w:rsid w:val="00434CC9"/>
    <w:rsid w:val="00457BC6"/>
    <w:rsid w:val="005B15F8"/>
    <w:rsid w:val="0062268E"/>
    <w:rsid w:val="006576D0"/>
    <w:rsid w:val="00666507"/>
    <w:rsid w:val="006D05EC"/>
    <w:rsid w:val="006D4F84"/>
    <w:rsid w:val="00731A73"/>
    <w:rsid w:val="00741929"/>
    <w:rsid w:val="007C6FC5"/>
    <w:rsid w:val="008526E5"/>
    <w:rsid w:val="00870C80"/>
    <w:rsid w:val="008D5D14"/>
    <w:rsid w:val="008E590D"/>
    <w:rsid w:val="009F554C"/>
    <w:rsid w:val="00AA49B5"/>
    <w:rsid w:val="00B142EA"/>
    <w:rsid w:val="00BC61AD"/>
    <w:rsid w:val="00BF0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19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8B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F4D8B"/>
    <w:pPr>
      <w:keepNext/>
      <w:tabs>
        <w:tab w:val="left" w:pos="1980"/>
      </w:tabs>
      <w:outlineLvl w:val="0"/>
    </w:pPr>
    <w:rPr>
      <w:rFonts w:ascii="Times New Roman" w:eastAsia="Times New Roman" w:hAnsi="Times New Roman"/>
      <w:i/>
      <w:sz w:val="20"/>
    </w:rPr>
  </w:style>
  <w:style w:type="paragraph" w:styleId="Heading2">
    <w:name w:val="heading 2"/>
    <w:basedOn w:val="Normal"/>
    <w:next w:val="Normal"/>
    <w:qFormat/>
    <w:rsid w:val="001F4D8B"/>
    <w:pPr>
      <w:keepNext/>
      <w:outlineLvl w:val="1"/>
    </w:pPr>
    <w:rPr>
      <w:rFonts w:ascii="Cotillion" w:hAnsi="Cotillio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1F4D8B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</w:rPr>
  </w:style>
  <w:style w:type="paragraph" w:styleId="PlainText">
    <w:name w:val="Plain Text"/>
    <w:basedOn w:val="Normal"/>
    <w:rsid w:val="001F4D8B"/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rsid w:val="001F4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D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4D8B"/>
    <w:rPr>
      <w:color w:val="0000FF"/>
      <w:u w:val="single"/>
    </w:rPr>
  </w:style>
  <w:style w:type="paragraph" w:styleId="BodyText">
    <w:name w:val="Body Text"/>
    <w:basedOn w:val="Normal"/>
    <w:rsid w:val="001F4D8B"/>
    <w:pPr>
      <w:jc w:val="both"/>
    </w:pPr>
    <w:rPr>
      <w:rFonts w:ascii="Calisto MT" w:hAnsi="Calisto MT"/>
    </w:rPr>
  </w:style>
  <w:style w:type="paragraph" w:styleId="BodyTextIndent">
    <w:name w:val="Body Text Indent"/>
    <w:basedOn w:val="Normal"/>
    <w:rsid w:val="001F4D8B"/>
    <w:pPr>
      <w:ind w:left="1260"/>
    </w:pPr>
    <w:rPr>
      <w:rFonts w:ascii="Calisto MT" w:hAnsi="Calisto MT"/>
    </w:rPr>
  </w:style>
  <w:style w:type="paragraph" w:styleId="ListParagraph">
    <w:name w:val="List Paragraph"/>
    <w:basedOn w:val="Normal"/>
    <w:uiPriority w:val="34"/>
    <w:qFormat/>
    <w:rsid w:val="002510B0"/>
    <w:pPr>
      <w:ind w:left="720"/>
      <w:contextualSpacing/>
    </w:pPr>
  </w:style>
  <w:style w:type="table" w:styleId="TableGrid">
    <w:name w:val="Table Grid"/>
    <w:basedOn w:val="TableNormal"/>
    <w:uiPriority w:val="59"/>
    <w:rsid w:val="0025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E590D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8B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F4D8B"/>
    <w:pPr>
      <w:keepNext/>
      <w:tabs>
        <w:tab w:val="left" w:pos="1980"/>
      </w:tabs>
      <w:outlineLvl w:val="0"/>
    </w:pPr>
    <w:rPr>
      <w:rFonts w:ascii="Times New Roman" w:eastAsia="Times New Roman" w:hAnsi="Times New Roman"/>
      <w:i/>
      <w:sz w:val="20"/>
    </w:rPr>
  </w:style>
  <w:style w:type="paragraph" w:styleId="Heading2">
    <w:name w:val="heading 2"/>
    <w:basedOn w:val="Normal"/>
    <w:next w:val="Normal"/>
    <w:qFormat/>
    <w:rsid w:val="001F4D8B"/>
    <w:pPr>
      <w:keepNext/>
      <w:outlineLvl w:val="1"/>
    </w:pPr>
    <w:rPr>
      <w:rFonts w:ascii="Cotillion" w:hAnsi="Cotillio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1F4D8B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</w:rPr>
  </w:style>
  <w:style w:type="paragraph" w:styleId="PlainText">
    <w:name w:val="Plain Text"/>
    <w:basedOn w:val="Normal"/>
    <w:rsid w:val="001F4D8B"/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rsid w:val="001F4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D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4D8B"/>
    <w:rPr>
      <w:color w:val="0000FF"/>
      <w:u w:val="single"/>
    </w:rPr>
  </w:style>
  <w:style w:type="paragraph" w:styleId="BodyText">
    <w:name w:val="Body Text"/>
    <w:basedOn w:val="Normal"/>
    <w:rsid w:val="001F4D8B"/>
    <w:pPr>
      <w:jc w:val="both"/>
    </w:pPr>
    <w:rPr>
      <w:rFonts w:ascii="Calisto MT" w:hAnsi="Calisto MT"/>
    </w:rPr>
  </w:style>
  <w:style w:type="paragraph" w:styleId="BodyTextIndent">
    <w:name w:val="Body Text Indent"/>
    <w:basedOn w:val="Normal"/>
    <w:rsid w:val="001F4D8B"/>
    <w:pPr>
      <w:ind w:left="1260"/>
    </w:pPr>
    <w:rPr>
      <w:rFonts w:ascii="Calisto MT" w:hAnsi="Calisto MT"/>
    </w:rPr>
  </w:style>
  <w:style w:type="paragraph" w:styleId="ListParagraph">
    <w:name w:val="List Paragraph"/>
    <w:basedOn w:val="Normal"/>
    <w:uiPriority w:val="34"/>
    <w:qFormat/>
    <w:rsid w:val="002510B0"/>
    <w:pPr>
      <w:ind w:left="720"/>
      <w:contextualSpacing/>
    </w:pPr>
  </w:style>
  <w:style w:type="table" w:styleId="TableGrid">
    <w:name w:val="Table Grid"/>
    <w:basedOn w:val="TableNormal"/>
    <w:uiPriority w:val="59"/>
    <w:rsid w:val="0025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E590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ZCLn9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kweller%20macbook%20pro:Users:paulweller:Library:Application%20Support:Microsoft:Office:User%20Templates:My%20Templates:Homework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.dotx</Template>
  <TotalTime>15</TotalTime>
  <Pages>2</Pages>
  <Words>8</Words>
  <Characters>52</Characters>
  <Application>Microsoft Macintosh Word</Application>
  <DocSecurity>0</DocSecurity>
  <Lines>1</Lines>
  <Paragraphs>1</Paragraphs>
  <ScaleCrop>false</ScaleCrop>
  <Company>Jefferson Elem School</Company>
  <LinksUpToDate>false</LinksUpToDate>
  <CharactersWithSpaces>59</CharactersWithSpaces>
  <SharedDoc>false</SharedDoc>
  <HLinks>
    <vt:vector size="6" baseType="variant">
      <vt:variant>
        <vt:i4>5767216</vt:i4>
      </vt:variant>
      <vt:variant>
        <vt:i4>-1</vt:i4>
      </vt:variant>
      <vt:variant>
        <vt:i4>1026</vt:i4>
      </vt:variant>
      <vt:variant>
        <vt:i4>1</vt:i4>
      </vt:variant>
      <vt:variant>
        <vt:lpwstr>en00914_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Choir Application         </dc:title>
  <dc:subject/>
  <dc:creator>Paul Weller</dc:creator>
  <cp:keywords/>
  <cp:lastModifiedBy>Paul Weller</cp:lastModifiedBy>
  <cp:revision>6</cp:revision>
  <cp:lastPrinted>2014-10-09T22:59:00Z</cp:lastPrinted>
  <dcterms:created xsi:type="dcterms:W3CDTF">2013-10-03T13:51:00Z</dcterms:created>
  <dcterms:modified xsi:type="dcterms:W3CDTF">2014-10-15T00:02:00Z</dcterms:modified>
</cp:coreProperties>
</file>